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905CA4" w:rsidRDefault="005453C3" w:rsidP="0036609E">
      <w:pPr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17D4D" wp14:editId="3E00D8E0">
                <wp:simplePos x="0" y="0"/>
                <wp:positionH relativeFrom="column">
                  <wp:posOffset>-457200</wp:posOffset>
                </wp:positionH>
                <wp:positionV relativeFrom="paragraph">
                  <wp:posOffset>-381000</wp:posOffset>
                </wp:positionV>
                <wp:extent cx="7543800" cy="1914525"/>
                <wp:effectExtent l="0" t="0" r="0" b="9525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9145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CA4" w:rsidRPr="00AA0417" w:rsidRDefault="00905CA4" w:rsidP="00905CA4">
                            <w:pPr>
                              <w:jc w:val="right"/>
                              <w:rPr>
                                <w:rFonts w:ascii="Corbel" w:hAnsi="Corbel"/>
                                <w:color w:val="auto"/>
                                <w:sz w:val="32"/>
                                <w:lang w:val="it-IT"/>
                              </w:rPr>
                            </w:pPr>
                            <w:r w:rsidRPr="00AA0417">
                              <w:rPr>
                                <w:rFonts w:ascii="Corbel" w:eastAsiaTheme="majorEastAsia" w:hAnsi="Corbel" w:cstheme="majorBidi"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Comunicato / INVITO</w:t>
                            </w:r>
                          </w:p>
                          <w:p w:rsidR="00905CA4" w:rsidRPr="00AA0417" w:rsidRDefault="00905CA4" w:rsidP="00905CA4">
                            <w:pPr>
                              <w:jc w:val="right"/>
                              <w:rPr>
                                <w:rFonts w:ascii="Corbel" w:hAnsi="Corbel"/>
                                <w:color w:val="auto"/>
                                <w:sz w:val="6"/>
                                <w:lang w:val="it-IT"/>
                              </w:rPr>
                            </w:pPr>
                          </w:p>
                          <w:p w:rsidR="00905CA4" w:rsidRPr="00AA0417" w:rsidRDefault="00905CA4" w:rsidP="00905CA4">
                            <w:pPr>
                              <w:jc w:val="right"/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AA0417"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la RETE DEI CAMMINI</w:t>
                            </w:r>
                          </w:p>
                          <w:p w:rsidR="00905CA4" w:rsidRPr="00AA0417" w:rsidRDefault="00905CA4" w:rsidP="00905CA4">
                            <w:pPr>
                              <w:jc w:val="right"/>
                              <w:rPr>
                                <w:rFonts w:ascii="Corbel" w:eastAsiaTheme="majorEastAsia" w:hAnsi="Corbel" w:cstheme="majorBidi"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AA0417">
                              <w:rPr>
                                <w:rFonts w:ascii="Corbel" w:eastAsiaTheme="majorEastAsia" w:hAnsi="Corbel" w:cstheme="majorBidi"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INVITA a</w:t>
                            </w:r>
                          </w:p>
                          <w:p w:rsidR="00905CA4" w:rsidRPr="00AA0417" w:rsidRDefault="00905CA4" w:rsidP="00905CA4">
                            <w:pPr>
                              <w:jc w:val="right"/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aps/>
                                <w:color w:val="auto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AA0417"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aps/>
                                <w:color w:val="auto"/>
                                <w:sz w:val="44"/>
                                <w:szCs w:val="44"/>
                                <w:lang w:val="it-IT"/>
                              </w:rPr>
                              <w:t xml:space="preserve">INCONTRO </w:t>
                            </w:r>
                            <w:r w:rsidR="008F210D"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aps/>
                                <w:color w:val="auto"/>
                                <w:sz w:val="44"/>
                                <w:szCs w:val="44"/>
                                <w:lang w:val="it-IT"/>
                              </w:rPr>
                              <w:t xml:space="preserve">e ASSEMBLEA </w:t>
                            </w:r>
                            <w:r w:rsidRPr="00AA0417"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aps/>
                                <w:color w:val="auto"/>
                                <w:sz w:val="44"/>
                                <w:szCs w:val="44"/>
                                <w:lang w:val="it-IT"/>
                              </w:rPr>
                              <w:t>d</w:t>
                            </w:r>
                            <w:r w:rsidR="008F210D"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aps/>
                                <w:color w:val="auto"/>
                                <w:sz w:val="44"/>
                                <w:szCs w:val="44"/>
                                <w:lang w:val="it-IT"/>
                              </w:rPr>
                              <w:t xml:space="preserve">’AUTUNNO </w:t>
                            </w:r>
                          </w:p>
                          <w:p w:rsidR="00905CA4" w:rsidRPr="00AA0417" w:rsidRDefault="00905CA4" w:rsidP="00905CA4">
                            <w:pPr>
                              <w:jc w:val="right"/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olor w:val="auto"/>
                                <w:sz w:val="6"/>
                                <w:szCs w:val="44"/>
                                <w:lang w:val="it-IT"/>
                              </w:rPr>
                            </w:pPr>
                          </w:p>
                          <w:p w:rsidR="00905CA4" w:rsidRPr="00AA0417" w:rsidRDefault="00905CA4" w:rsidP="00905CA4">
                            <w:pPr>
                              <w:jc w:val="right"/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AA0417"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="008F210D"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 xml:space="preserve">29, 30,31 ottobre </w:t>
                            </w:r>
                            <w:r w:rsidRPr="00AA0417"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2022</w:t>
                            </w:r>
                          </w:p>
                          <w:p w:rsidR="00905CA4" w:rsidRPr="00AA0417" w:rsidRDefault="00905CA4" w:rsidP="00905CA4">
                            <w:pPr>
                              <w:jc w:val="right"/>
                              <w:rPr>
                                <w:rFonts w:ascii="Corbel" w:hAnsi="Corbel"/>
                              </w:rPr>
                            </w:pPr>
                            <w:r w:rsidRPr="00AA0417">
                              <w:rPr>
                                <w:rFonts w:ascii="Corbel" w:eastAsiaTheme="majorEastAsia" w:hAnsi="Corbel" w:cstheme="majorBidi"/>
                                <w:i/>
                                <w:iCs/>
                                <w:caps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="008F210D">
                              <w:rPr>
                                <w:rFonts w:ascii="Corbel" w:eastAsiaTheme="majorEastAsia" w:hAnsi="Corbel" w:cstheme="majorBidi"/>
                                <w:b/>
                                <w:i/>
                                <w:iCs/>
                                <w:caps/>
                                <w:color w:val="auto"/>
                                <w:sz w:val="36"/>
                                <w:szCs w:val="36"/>
                                <w:lang w:val="it-IT"/>
                              </w:rPr>
                              <w:t>MONSELICE (PD)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7" o:spid="_x0000_s1026" style="position:absolute;left:0;text-align:left;margin-left:-36pt;margin-top:-30pt;width:594pt;height:15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" fillcolor="#0070c0" stroked="f" strokeweight="2pt">
                <v:textbox>
                  <w:txbxContent>
                    <w:p w:rsidR="00905CA4" w:rsidRPr="00AA0417" w:rsidRDefault="00905CA4" w:rsidP="00905CA4">
                      <w:pPr>
                        <w:jc w:val="right"/>
                        <w:rPr>
                          <w:rFonts w:ascii="Corbel" w:hAnsi="Corbel"/>
                          <w:color w:val="auto"/>
                          <w:sz w:val="32"/>
                          <w:lang w:val="it-IT"/>
                        </w:rPr>
                      </w:pPr>
                      <w:r w:rsidRPr="00AA0417">
                        <w:rPr>
                          <w:rFonts w:ascii="Corbel" w:eastAsiaTheme="majorEastAsia" w:hAnsi="Corbel" w:cstheme="majorBidi"/>
                          <w:i/>
                          <w:iCs/>
                          <w:color w:val="auto"/>
                          <w:sz w:val="36"/>
                          <w:szCs w:val="36"/>
                          <w:lang w:val="it-IT"/>
                        </w:rPr>
                        <w:t>Comunicato / INVITO</w:t>
                      </w:r>
                    </w:p>
                    <w:p w:rsidR="00905CA4" w:rsidRPr="00AA0417" w:rsidRDefault="00905CA4" w:rsidP="00905CA4">
                      <w:pPr>
                        <w:jc w:val="right"/>
                        <w:rPr>
                          <w:rFonts w:ascii="Corbel" w:hAnsi="Corbel"/>
                          <w:color w:val="auto"/>
                          <w:sz w:val="6"/>
                          <w:lang w:val="it-IT"/>
                        </w:rPr>
                      </w:pPr>
                    </w:p>
                    <w:p w:rsidR="00905CA4" w:rsidRPr="00AA0417" w:rsidRDefault="00905CA4" w:rsidP="00905CA4">
                      <w:pPr>
                        <w:jc w:val="right"/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olor w:val="auto"/>
                          <w:sz w:val="36"/>
                          <w:szCs w:val="36"/>
                          <w:lang w:val="it-IT"/>
                        </w:rPr>
                      </w:pPr>
                      <w:r w:rsidRPr="00AA0417"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olor w:val="auto"/>
                          <w:sz w:val="36"/>
                          <w:szCs w:val="36"/>
                          <w:lang w:val="it-IT"/>
                        </w:rPr>
                        <w:t>la RETE DEI CAMMINI</w:t>
                      </w:r>
                    </w:p>
                    <w:p w:rsidR="00905CA4" w:rsidRPr="00AA0417" w:rsidRDefault="00905CA4" w:rsidP="00905CA4">
                      <w:pPr>
                        <w:jc w:val="right"/>
                        <w:rPr>
                          <w:rFonts w:ascii="Corbel" w:eastAsiaTheme="majorEastAsia" w:hAnsi="Corbel" w:cstheme="majorBidi"/>
                          <w:i/>
                          <w:iCs/>
                          <w:color w:val="auto"/>
                          <w:sz w:val="36"/>
                          <w:szCs w:val="36"/>
                          <w:lang w:val="it-IT"/>
                        </w:rPr>
                      </w:pPr>
                      <w:r w:rsidRPr="00AA0417">
                        <w:rPr>
                          <w:rFonts w:ascii="Corbel" w:eastAsiaTheme="majorEastAsia" w:hAnsi="Corbel" w:cstheme="majorBidi"/>
                          <w:i/>
                          <w:iCs/>
                          <w:color w:val="auto"/>
                          <w:sz w:val="36"/>
                          <w:szCs w:val="36"/>
                          <w:lang w:val="it-IT"/>
                        </w:rPr>
                        <w:t>INVITA a</w:t>
                      </w:r>
                    </w:p>
                    <w:p w:rsidR="00905CA4" w:rsidRPr="00AA0417" w:rsidRDefault="00905CA4" w:rsidP="00905CA4">
                      <w:pPr>
                        <w:jc w:val="right"/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aps/>
                          <w:color w:val="auto"/>
                          <w:sz w:val="44"/>
                          <w:szCs w:val="44"/>
                          <w:lang w:val="it-IT"/>
                        </w:rPr>
                      </w:pPr>
                      <w:r w:rsidRPr="00AA0417"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aps/>
                          <w:color w:val="auto"/>
                          <w:sz w:val="44"/>
                          <w:szCs w:val="44"/>
                          <w:lang w:val="it-IT"/>
                        </w:rPr>
                        <w:t xml:space="preserve">INCONTRO </w:t>
                      </w:r>
                      <w:r w:rsidR="008F210D"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aps/>
                          <w:color w:val="auto"/>
                          <w:sz w:val="44"/>
                          <w:szCs w:val="44"/>
                          <w:lang w:val="it-IT"/>
                        </w:rPr>
                        <w:t xml:space="preserve">e ASSEMBLEA </w:t>
                      </w:r>
                      <w:r w:rsidRPr="00AA0417"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aps/>
                          <w:color w:val="auto"/>
                          <w:sz w:val="44"/>
                          <w:szCs w:val="44"/>
                          <w:lang w:val="it-IT"/>
                        </w:rPr>
                        <w:t>d</w:t>
                      </w:r>
                      <w:r w:rsidR="008F210D"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aps/>
                          <w:color w:val="auto"/>
                          <w:sz w:val="44"/>
                          <w:szCs w:val="44"/>
                          <w:lang w:val="it-IT"/>
                        </w:rPr>
                        <w:t xml:space="preserve">’AUTUNNO </w:t>
                      </w:r>
                    </w:p>
                    <w:p w:rsidR="00905CA4" w:rsidRPr="00AA0417" w:rsidRDefault="00905CA4" w:rsidP="00905CA4">
                      <w:pPr>
                        <w:jc w:val="right"/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olor w:val="auto"/>
                          <w:sz w:val="6"/>
                          <w:szCs w:val="44"/>
                          <w:lang w:val="it-IT"/>
                        </w:rPr>
                      </w:pPr>
                    </w:p>
                    <w:p w:rsidR="00905CA4" w:rsidRPr="00AA0417" w:rsidRDefault="00905CA4" w:rsidP="00905CA4">
                      <w:pPr>
                        <w:jc w:val="right"/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olor w:val="auto"/>
                          <w:sz w:val="36"/>
                          <w:szCs w:val="36"/>
                          <w:lang w:val="it-IT"/>
                        </w:rPr>
                      </w:pPr>
                      <w:r w:rsidRPr="00AA0417"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olor w:val="auto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="008F210D"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olor w:val="auto"/>
                          <w:sz w:val="36"/>
                          <w:szCs w:val="36"/>
                          <w:lang w:val="it-IT"/>
                        </w:rPr>
                        <w:t xml:space="preserve">29, 30,31 ottobre </w:t>
                      </w:r>
                      <w:r w:rsidRPr="00AA0417"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olor w:val="auto"/>
                          <w:sz w:val="36"/>
                          <w:szCs w:val="36"/>
                          <w:lang w:val="it-IT"/>
                        </w:rPr>
                        <w:t>2022</w:t>
                      </w:r>
                    </w:p>
                    <w:p w:rsidR="00905CA4" w:rsidRPr="00AA0417" w:rsidRDefault="00905CA4" w:rsidP="00905CA4">
                      <w:pPr>
                        <w:jc w:val="right"/>
                        <w:rPr>
                          <w:rFonts w:ascii="Corbel" w:hAnsi="Corbel"/>
                        </w:rPr>
                      </w:pPr>
                      <w:r w:rsidRPr="00AA0417">
                        <w:rPr>
                          <w:rFonts w:ascii="Corbel" w:eastAsiaTheme="majorEastAsia" w:hAnsi="Corbel" w:cstheme="majorBidi"/>
                          <w:i/>
                          <w:iCs/>
                          <w:caps/>
                          <w:color w:val="auto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="008F210D">
                        <w:rPr>
                          <w:rFonts w:ascii="Corbel" w:eastAsiaTheme="majorEastAsia" w:hAnsi="Corbel" w:cstheme="majorBidi"/>
                          <w:b/>
                          <w:i/>
                          <w:iCs/>
                          <w:caps/>
                          <w:color w:val="auto"/>
                          <w:sz w:val="36"/>
                          <w:szCs w:val="36"/>
                          <w:lang w:val="it-IT"/>
                        </w:rPr>
                        <w:t>MONSELICE (PD)</w:t>
                      </w:r>
                    </w:p>
                  </w:txbxContent>
                </v:textbox>
              </v:rect>
            </w:pict>
          </mc:Fallback>
        </mc:AlternateContent>
      </w:r>
      <w:r w:rsidR="00905CA4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CE46A" wp14:editId="55238495">
                <wp:simplePos x="0" y="0"/>
                <wp:positionH relativeFrom="column">
                  <wp:posOffset>102358</wp:posOffset>
                </wp:positionH>
                <wp:positionV relativeFrom="paragraph">
                  <wp:posOffset>-381152</wp:posOffset>
                </wp:positionV>
                <wp:extent cx="7670042" cy="1914525"/>
                <wp:effectExtent l="0" t="0" r="7620" b="952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042" cy="1914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6" o:spid="_x0000_s1026" style="position:absolute;margin-left:8.05pt;margin-top:-30pt;width:603.95pt;height:1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" fillcolor="yellow" stroked="f" strokeweight="2pt"/>
            </w:pict>
          </mc:Fallback>
        </mc:AlternateContent>
      </w:r>
    </w:p>
    <w:p w:rsidR="00905CA4" w:rsidRDefault="00905CA4" w:rsidP="0036609E">
      <w:pPr>
        <w:jc w:val="both"/>
        <w:rPr>
          <w:lang w:val="it-IT"/>
        </w:rPr>
      </w:pPr>
    </w:p>
    <w:p w:rsidR="00905CA4" w:rsidRDefault="00905CA4" w:rsidP="0036609E">
      <w:pPr>
        <w:jc w:val="both"/>
        <w:rPr>
          <w:lang w:val="it-IT"/>
        </w:rPr>
      </w:pPr>
    </w:p>
    <w:p w:rsidR="00905CA4" w:rsidRDefault="00905CA4" w:rsidP="0036609E">
      <w:pPr>
        <w:jc w:val="both"/>
        <w:rPr>
          <w:lang w:val="it-IT"/>
        </w:rPr>
      </w:pPr>
    </w:p>
    <w:p w:rsidR="00905CA4" w:rsidRDefault="00905CA4" w:rsidP="0036609E">
      <w:pPr>
        <w:jc w:val="both"/>
        <w:rPr>
          <w:lang w:val="it-IT"/>
        </w:rPr>
      </w:pPr>
    </w:p>
    <w:p w:rsidR="00905CA4" w:rsidRDefault="00905CA4" w:rsidP="0036609E">
      <w:pPr>
        <w:jc w:val="both"/>
        <w:rPr>
          <w:lang w:val="it-IT"/>
        </w:rPr>
      </w:pPr>
    </w:p>
    <w:p w:rsidR="00905CA4" w:rsidRDefault="00905CA4" w:rsidP="0036609E">
      <w:pPr>
        <w:jc w:val="both"/>
        <w:rPr>
          <w:lang w:val="it-IT"/>
        </w:rPr>
      </w:pPr>
    </w:p>
    <w:p w:rsidR="00905CA4" w:rsidRDefault="00905CA4" w:rsidP="0036609E">
      <w:pPr>
        <w:jc w:val="both"/>
        <w:rPr>
          <w:lang w:val="it-IT"/>
        </w:rPr>
      </w:pPr>
    </w:p>
    <w:p w:rsidR="000139DB" w:rsidRDefault="00C63CF3" w:rsidP="00905CA4">
      <w:pPr>
        <w:ind w:left="2160"/>
        <w:jc w:val="both"/>
        <w:rPr>
          <w:lang w:val="it-IT"/>
        </w:rPr>
      </w:pPr>
      <w:r>
        <w:rPr>
          <w:lang w:val="it-IT"/>
        </w:rPr>
        <w:t>L</w:t>
      </w:r>
      <w:r w:rsidR="00831BE8">
        <w:rPr>
          <w:lang w:val="it-IT"/>
        </w:rPr>
        <w:t xml:space="preserve">a </w:t>
      </w:r>
      <w:r w:rsidR="00831BE8" w:rsidRPr="004C2D2D">
        <w:rPr>
          <w:b/>
          <w:lang w:val="it-IT"/>
        </w:rPr>
        <w:t>RETE DEI CAMM</w:t>
      </w:r>
      <w:r w:rsidR="00C473D1" w:rsidRPr="004C2D2D">
        <w:rPr>
          <w:b/>
          <w:lang w:val="it-IT"/>
        </w:rPr>
        <w:t>INI</w:t>
      </w:r>
      <w:r w:rsidR="00C473D1">
        <w:rPr>
          <w:lang w:val="it-IT"/>
        </w:rPr>
        <w:t xml:space="preserve"> </w:t>
      </w:r>
      <w:r w:rsidR="00837BFF" w:rsidRPr="008C61FC">
        <w:rPr>
          <w:b/>
          <w:lang w:val="it-IT"/>
        </w:rPr>
        <w:t>ETS</w:t>
      </w:r>
      <w:r w:rsidR="004C2D2D">
        <w:rPr>
          <w:lang w:val="it-IT"/>
        </w:rPr>
        <w:t xml:space="preserve"> </w:t>
      </w:r>
      <w:r w:rsidR="00BA0B90">
        <w:rPr>
          <w:lang w:val="it-IT"/>
        </w:rPr>
        <w:t>corona</w:t>
      </w:r>
      <w:r w:rsidR="00CE5EED">
        <w:rPr>
          <w:lang w:val="it-IT"/>
        </w:rPr>
        <w:t xml:space="preserve"> </w:t>
      </w:r>
      <w:r w:rsidR="00BA0B90">
        <w:rPr>
          <w:lang w:val="it-IT"/>
        </w:rPr>
        <w:t xml:space="preserve">il 2022, </w:t>
      </w:r>
      <w:r w:rsidR="00C473D1">
        <w:rPr>
          <w:lang w:val="it-IT"/>
        </w:rPr>
        <w:t>13° anno di attività</w:t>
      </w:r>
      <w:r w:rsidR="00654DB4">
        <w:rPr>
          <w:lang w:val="it-IT"/>
        </w:rPr>
        <w:t>,</w:t>
      </w:r>
      <w:r w:rsidR="000E0B7A">
        <w:rPr>
          <w:lang w:val="it-IT"/>
        </w:rPr>
        <w:t xml:space="preserve"> </w:t>
      </w:r>
      <w:r w:rsidR="00BA0B90" w:rsidRPr="00BA0B90">
        <w:rPr>
          <w:lang w:val="it-IT"/>
        </w:rPr>
        <w:t xml:space="preserve">con il tradizionale </w:t>
      </w:r>
      <w:r w:rsidR="00BA0B90" w:rsidRPr="00BE7747">
        <w:rPr>
          <w:b/>
          <w:bCs/>
          <w:caps/>
          <w:lang w:val="it-IT"/>
        </w:rPr>
        <w:t>Incontro d’AUTUNNO</w:t>
      </w:r>
      <w:r w:rsidR="00BA0B90" w:rsidRPr="00BE7747">
        <w:rPr>
          <w:bCs/>
          <w:lang w:val="it-IT"/>
        </w:rPr>
        <w:t>, i</w:t>
      </w:r>
      <w:r w:rsidR="00BA0B90">
        <w:rPr>
          <w:lang w:val="it-IT"/>
        </w:rPr>
        <w:t xml:space="preserve">n uno scenario </w:t>
      </w:r>
      <w:r w:rsidR="00837BFF">
        <w:rPr>
          <w:lang w:val="it-IT"/>
        </w:rPr>
        <w:t xml:space="preserve">ancora una volta </w:t>
      </w:r>
      <w:r w:rsidR="00BA0B90">
        <w:rPr>
          <w:lang w:val="it-IT"/>
        </w:rPr>
        <w:t xml:space="preserve">davvero speciale: </w:t>
      </w:r>
      <w:r w:rsidR="00BA0B90" w:rsidRPr="000139DB">
        <w:rPr>
          <w:b/>
          <w:lang w:val="it-IT"/>
        </w:rPr>
        <w:t>Monselice,</w:t>
      </w:r>
      <w:r w:rsidR="00BA0B90">
        <w:rPr>
          <w:lang w:val="it-IT"/>
        </w:rPr>
        <w:t xml:space="preserve"> la città coronata da uno splendido Sacro Monte e punto di incrocio di ben quattro grandi Cammini: Cammino di Santiago, via Romea Strata, Via Romea Germanica, Cammino di Sant’Antonio</w:t>
      </w:r>
      <w:r w:rsidR="000139DB">
        <w:rPr>
          <w:lang w:val="it-IT"/>
        </w:rPr>
        <w:t xml:space="preserve">. </w:t>
      </w:r>
    </w:p>
    <w:p w:rsidR="00CE5EED" w:rsidRPr="00CE5EED" w:rsidRDefault="00BE7747" w:rsidP="00905CA4">
      <w:pPr>
        <w:ind w:left="2160"/>
        <w:jc w:val="both"/>
        <w:rPr>
          <w:b/>
          <w:bCs/>
          <w:lang w:val="it-IT"/>
        </w:rPr>
      </w:pPr>
      <w:r>
        <w:rPr>
          <w:lang w:val="it-IT"/>
        </w:rPr>
        <w:t xml:space="preserve">L’INCONTRO si svolgerà </w:t>
      </w:r>
      <w:r w:rsidR="000139DB">
        <w:rPr>
          <w:b/>
          <w:bCs/>
          <w:lang w:val="it-IT"/>
        </w:rPr>
        <w:t xml:space="preserve">con il patrocinio della Città di Monselice e con </w:t>
      </w:r>
      <w:r w:rsidR="00CE5EED">
        <w:rPr>
          <w:b/>
          <w:bCs/>
          <w:lang w:val="it-IT"/>
        </w:rPr>
        <w:t xml:space="preserve">l’ospitalità </w:t>
      </w:r>
      <w:r w:rsidR="00AC3BF8">
        <w:rPr>
          <w:b/>
          <w:bCs/>
          <w:lang w:val="it-IT"/>
        </w:rPr>
        <w:t xml:space="preserve">e la collaborazione </w:t>
      </w:r>
      <w:r w:rsidR="00CE5EED">
        <w:rPr>
          <w:b/>
          <w:bCs/>
          <w:lang w:val="it-IT"/>
        </w:rPr>
        <w:t>della</w:t>
      </w:r>
      <w:r w:rsidR="00C13306">
        <w:rPr>
          <w:b/>
          <w:bCs/>
          <w:lang w:val="it-IT"/>
        </w:rPr>
        <w:t xml:space="preserve"> consociata </w:t>
      </w:r>
      <w:r w:rsidR="00967CB1">
        <w:rPr>
          <w:b/>
          <w:bCs/>
          <w:lang w:val="it-IT"/>
        </w:rPr>
        <w:t xml:space="preserve">Associazione </w:t>
      </w:r>
      <w:r w:rsidR="000139DB" w:rsidRPr="00967CB1">
        <w:rPr>
          <w:b/>
          <w:bCs/>
          <w:i/>
          <w:lang w:val="it-IT"/>
        </w:rPr>
        <w:t>Monselice</w:t>
      </w:r>
      <w:r w:rsidR="00967CB1">
        <w:rPr>
          <w:b/>
          <w:bCs/>
          <w:i/>
          <w:lang w:val="it-IT"/>
        </w:rPr>
        <w:t xml:space="preserve"> città dei C</w:t>
      </w:r>
      <w:r w:rsidR="000139DB" w:rsidRPr="00967CB1">
        <w:rPr>
          <w:b/>
          <w:bCs/>
          <w:i/>
          <w:lang w:val="it-IT"/>
        </w:rPr>
        <w:t>ammini sulle vie dei pellegrini</w:t>
      </w:r>
      <w:r w:rsidR="00967CB1">
        <w:rPr>
          <w:b/>
          <w:bCs/>
          <w:lang w:val="it-IT"/>
        </w:rPr>
        <w:t>.</w:t>
      </w:r>
    </w:p>
    <w:p w:rsidR="004C2D2D" w:rsidRPr="00227FCA" w:rsidRDefault="004C2D2D" w:rsidP="00905CA4">
      <w:pPr>
        <w:ind w:left="2160"/>
        <w:jc w:val="both"/>
        <w:rPr>
          <w:bCs/>
          <w:sz w:val="24"/>
          <w:lang w:val="it-IT"/>
        </w:rPr>
      </w:pPr>
    </w:p>
    <w:p w:rsidR="000D57D7" w:rsidRDefault="00967CB1" w:rsidP="00905CA4">
      <w:pPr>
        <w:ind w:left="2160"/>
        <w:jc w:val="both"/>
        <w:rPr>
          <w:bCs/>
          <w:lang w:val="it-IT"/>
        </w:rPr>
      </w:pPr>
      <w:r>
        <w:rPr>
          <w:bCs/>
          <w:lang w:val="it-IT"/>
        </w:rPr>
        <w:t>Tutto inizia</w:t>
      </w:r>
      <w:r w:rsidR="00B82535">
        <w:rPr>
          <w:bCs/>
          <w:lang w:val="it-IT"/>
        </w:rPr>
        <w:t xml:space="preserve"> </w:t>
      </w:r>
      <w:r>
        <w:rPr>
          <w:b/>
          <w:bCs/>
          <w:lang w:val="it-IT"/>
        </w:rPr>
        <w:t xml:space="preserve">sabato 29 ottobre </w:t>
      </w:r>
      <w:r w:rsidR="000158ED" w:rsidRPr="00C13306">
        <w:rPr>
          <w:b/>
          <w:bCs/>
          <w:lang w:val="it-IT"/>
        </w:rPr>
        <w:t>all</w:t>
      </w:r>
      <w:r>
        <w:rPr>
          <w:b/>
          <w:bCs/>
          <w:lang w:val="it-IT"/>
        </w:rPr>
        <w:t>e 15</w:t>
      </w:r>
      <w:r w:rsidR="00D732B2" w:rsidRPr="00C13306">
        <w:rPr>
          <w:b/>
          <w:bCs/>
          <w:lang w:val="it-IT"/>
        </w:rPr>
        <w:t>:00</w:t>
      </w:r>
      <w:r w:rsidR="00D732B2">
        <w:rPr>
          <w:bCs/>
          <w:lang w:val="it-IT"/>
        </w:rPr>
        <w:t xml:space="preserve">, </w:t>
      </w:r>
      <w:r>
        <w:rPr>
          <w:bCs/>
          <w:lang w:val="it-IT"/>
        </w:rPr>
        <w:t>a Padova, la città del Santo: i convenuti saranno accolti</w:t>
      </w:r>
      <w:r w:rsidR="00BE7747">
        <w:rPr>
          <w:bCs/>
          <w:lang w:val="it-IT"/>
        </w:rPr>
        <w:t xml:space="preserve"> nel Chiostro della M</w:t>
      </w:r>
      <w:r w:rsidRPr="00967CB1">
        <w:rPr>
          <w:bCs/>
          <w:lang w:val="it-IT"/>
        </w:rPr>
        <w:t>agnolia de</w:t>
      </w:r>
      <w:r>
        <w:rPr>
          <w:bCs/>
          <w:lang w:val="it-IT"/>
        </w:rPr>
        <w:t xml:space="preserve">lla Basilica di Sant’Antonio da </w:t>
      </w:r>
      <w:r w:rsidRPr="00837BFF">
        <w:rPr>
          <w:b/>
          <w:bCs/>
          <w:lang w:val="it-IT"/>
        </w:rPr>
        <w:t>Padre Antonio Ramina</w:t>
      </w:r>
      <w:r w:rsidR="00BE7747">
        <w:rPr>
          <w:bCs/>
          <w:lang w:val="it-IT"/>
        </w:rPr>
        <w:t>,</w:t>
      </w:r>
      <w:r w:rsidRPr="00967CB1">
        <w:rPr>
          <w:bCs/>
          <w:lang w:val="it-IT"/>
        </w:rPr>
        <w:t xml:space="preserve"> Rettore </w:t>
      </w:r>
      <w:r>
        <w:rPr>
          <w:bCs/>
          <w:lang w:val="it-IT"/>
        </w:rPr>
        <w:t xml:space="preserve">della </w:t>
      </w:r>
      <w:r w:rsidRPr="00967CB1">
        <w:rPr>
          <w:bCs/>
          <w:lang w:val="it-IT"/>
        </w:rPr>
        <w:t>Basilica</w:t>
      </w:r>
      <w:r w:rsidR="00BE7747">
        <w:rPr>
          <w:bCs/>
          <w:lang w:val="it-IT"/>
        </w:rPr>
        <w:t>; s</w:t>
      </w:r>
      <w:r>
        <w:rPr>
          <w:bCs/>
          <w:lang w:val="it-IT"/>
        </w:rPr>
        <w:t xml:space="preserve">eguirà </w:t>
      </w:r>
      <w:r w:rsidR="00BE7747">
        <w:rPr>
          <w:bCs/>
          <w:lang w:val="it-IT"/>
        </w:rPr>
        <w:t xml:space="preserve">una speciale </w:t>
      </w:r>
      <w:r w:rsidRPr="00837BFF">
        <w:rPr>
          <w:b/>
          <w:bCs/>
          <w:lang w:val="it-IT"/>
        </w:rPr>
        <w:t>vis</w:t>
      </w:r>
      <w:r w:rsidR="00BE7747" w:rsidRPr="00837BFF">
        <w:rPr>
          <w:b/>
          <w:bCs/>
          <w:lang w:val="it-IT"/>
        </w:rPr>
        <w:t xml:space="preserve">ita </w:t>
      </w:r>
      <w:r w:rsidRPr="00837BFF">
        <w:rPr>
          <w:b/>
          <w:bCs/>
          <w:lang w:val="it-IT"/>
        </w:rPr>
        <w:t>gu</w:t>
      </w:r>
      <w:r w:rsidR="00BE7747" w:rsidRPr="00837BFF">
        <w:rPr>
          <w:b/>
          <w:bCs/>
          <w:lang w:val="it-IT"/>
        </w:rPr>
        <w:t>idata</w:t>
      </w:r>
      <w:r w:rsidR="00BE7747">
        <w:rPr>
          <w:bCs/>
          <w:lang w:val="it-IT"/>
        </w:rPr>
        <w:t xml:space="preserve"> </w:t>
      </w:r>
      <w:r w:rsidR="00654DB4">
        <w:rPr>
          <w:bCs/>
          <w:lang w:val="it-IT"/>
        </w:rPr>
        <w:t xml:space="preserve">gratuita </w:t>
      </w:r>
      <w:r w:rsidR="00BE7747">
        <w:rPr>
          <w:bCs/>
          <w:lang w:val="it-IT"/>
        </w:rPr>
        <w:t xml:space="preserve">offerta dalla </w:t>
      </w:r>
      <w:r>
        <w:rPr>
          <w:bCs/>
          <w:lang w:val="it-IT"/>
        </w:rPr>
        <w:t>Co</w:t>
      </w:r>
      <w:r w:rsidR="00BE7747">
        <w:rPr>
          <w:bCs/>
          <w:lang w:val="it-IT"/>
        </w:rPr>
        <w:t>nsociata monselicense</w:t>
      </w:r>
      <w:r w:rsidR="000D57D7">
        <w:rPr>
          <w:bCs/>
          <w:lang w:val="it-IT"/>
        </w:rPr>
        <w:t>.</w:t>
      </w:r>
    </w:p>
    <w:p w:rsidR="004C2D2D" w:rsidRPr="00227FCA" w:rsidRDefault="004C2D2D" w:rsidP="00905CA4">
      <w:pPr>
        <w:ind w:left="2160"/>
        <w:jc w:val="both"/>
        <w:rPr>
          <w:b/>
          <w:bCs/>
          <w:szCs w:val="28"/>
          <w:lang w:val="it-IT"/>
        </w:rPr>
      </w:pPr>
    </w:p>
    <w:p w:rsidR="004C2D2D" w:rsidRDefault="000139DB" w:rsidP="00905CA4">
      <w:pPr>
        <w:ind w:left="2160"/>
        <w:jc w:val="both"/>
        <w:rPr>
          <w:b/>
          <w:bCs/>
          <w:lang w:val="it-IT"/>
        </w:rPr>
      </w:pPr>
      <w:r>
        <w:rPr>
          <w:b/>
          <w:bCs/>
          <w:lang w:val="it-IT"/>
        </w:rPr>
        <w:t>Domenica 30 ottobre</w:t>
      </w:r>
      <w:r w:rsidR="00837BFF">
        <w:rPr>
          <w:b/>
          <w:bCs/>
          <w:lang w:val="it-IT"/>
        </w:rPr>
        <w:t xml:space="preserve"> </w:t>
      </w:r>
      <w:r w:rsidR="001674BC">
        <w:rPr>
          <w:b/>
          <w:bCs/>
          <w:lang w:val="it-IT"/>
        </w:rPr>
        <w:t xml:space="preserve">avverrà </w:t>
      </w:r>
      <w:r w:rsidR="000A3114" w:rsidRPr="00C13306">
        <w:rPr>
          <w:b/>
          <w:bCs/>
          <w:lang w:val="it-IT"/>
        </w:rPr>
        <w:t xml:space="preserve">il </w:t>
      </w:r>
      <w:r w:rsidR="00837BFF" w:rsidRPr="001674BC">
        <w:rPr>
          <w:b/>
          <w:bCs/>
          <w:i/>
          <w:lang w:val="it-IT"/>
        </w:rPr>
        <w:t xml:space="preserve">clou </w:t>
      </w:r>
      <w:r w:rsidR="00837BFF">
        <w:rPr>
          <w:b/>
          <w:bCs/>
          <w:lang w:val="it-IT"/>
        </w:rPr>
        <w:t>dell’INCONTRO</w:t>
      </w:r>
      <w:r w:rsidR="0042346B">
        <w:rPr>
          <w:b/>
          <w:bCs/>
          <w:lang w:val="it-IT"/>
        </w:rPr>
        <w:t>,</w:t>
      </w:r>
      <w:r>
        <w:rPr>
          <w:b/>
          <w:bCs/>
          <w:lang w:val="it-IT"/>
        </w:rPr>
        <w:t xml:space="preserve"> che avrà luogo nella </w:t>
      </w:r>
      <w:r w:rsidR="00837BFF">
        <w:rPr>
          <w:b/>
          <w:bCs/>
          <w:lang w:val="it-IT"/>
        </w:rPr>
        <w:t xml:space="preserve">bella e </w:t>
      </w:r>
      <w:r w:rsidR="000D57D7">
        <w:rPr>
          <w:b/>
          <w:bCs/>
          <w:lang w:val="it-IT"/>
        </w:rPr>
        <w:t xml:space="preserve">storica </w:t>
      </w:r>
      <w:r w:rsidR="00BE7747" w:rsidRPr="000D57D7">
        <w:rPr>
          <w:b/>
          <w:lang w:val="it-IT"/>
        </w:rPr>
        <w:t>Sala della Loggetta</w:t>
      </w:r>
      <w:r w:rsidR="00BE7747">
        <w:rPr>
          <w:lang w:val="it-IT"/>
        </w:rPr>
        <w:t xml:space="preserve"> </w:t>
      </w:r>
      <w:r w:rsidR="00BE7747">
        <w:rPr>
          <w:b/>
          <w:bCs/>
          <w:lang w:val="it-IT"/>
        </w:rPr>
        <w:t>(Via del Santuario 6)</w:t>
      </w:r>
      <w:r w:rsidR="000D57D7">
        <w:rPr>
          <w:b/>
          <w:bCs/>
          <w:lang w:val="it-IT"/>
        </w:rPr>
        <w:t>, parte dell’antico edificio un tempo sede del Monte di Pietà e ora s</w:t>
      </w:r>
      <w:r w:rsidR="004C2D2D">
        <w:rPr>
          <w:b/>
          <w:bCs/>
          <w:lang w:val="it-IT"/>
        </w:rPr>
        <w:t>ede della Biblioteca</w:t>
      </w:r>
      <w:r w:rsidR="000D57D7">
        <w:rPr>
          <w:b/>
          <w:bCs/>
          <w:lang w:val="it-IT"/>
        </w:rPr>
        <w:t xml:space="preserve"> e dell’</w:t>
      </w:r>
      <w:r w:rsidR="004C2D2D">
        <w:rPr>
          <w:b/>
          <w:bCs/>
          <w:lang w:val="it-IT"/>
        </w:rPr>
        <w:t>Ufficio Accoglienza Turistica.</w:t>
      </w:r>
    </w:p>
    <w:p w:rsidR="0042346B" w:rsidRPr="0042346B" w:rsidRDefault="004C2D2D" w:rsidP="0042346B">
      <w:pPr>
        <w:ind w:left="2127"/>
        <w:jc w:val="both"/>
        <w:rPr>
          <w:b/>
          <w:bCs/>
          <w:lang w:val="it-IT"/>
        </w:rPr>
      </w:pPr>
      <w:r>
        <w:rPr>
          <w:b/>
          <w:bCs/>
          <w:lang w:val="it-IT"/>
        </w:rPr>
        <w:t>La Sala</w:t>
      </w:r>
      <w:r>
        <w:rPr>
          <w:bCs/>
          <w:lang w:val="it-IT"/>
        </w:rPr>
        <w:t xml:space="preserve"> </w:t>
      </w:r>
      <w:r w:rsidR="00AA378A">
        <w:rPr>
          <w:bCs/>
          <w:lang w:val="it-IT"/>
        </w:rPr>
        <w:t>si ap</w:t>
      </w:r>
      <w:r w:rsidR="00AC3BF8">
        <w:rPr>
          <w:bCs/>
          <w:lang w:val="it-IT"/>
        </w:rPr>
        <w:t>rirà alle</w:t>
      </w:r>
      <w:r>
        <w:rPr>
          <w:bCs/>
          <w:lang w:val="it-IT"/>
        </w:rPr>
        <w:t xml:space="preserve"> 9:0</w:t>
      </w:r>
      <w:r w:rsidR="0042346B">
        <w:rPr>
          <w:bCs/>
          <w:lang w:val="it-IT"/>
        </w:rPr>
        <w:t>0</w:t>
      </w:r>
      <w:r w:rsidR="00837BFF">
        <w:rPr>
          <w:bCs/>
          <w:lang w:val="it-IT"/>
        </w:rPr>
        <w:t xml:space="preserve"> </w:t>
      </w:r>
      <w:r>
        <w:rPr>
          <w:bCs/>
          <w:lang w:val="it-IT"/>
        </w:rPr>
        <w:t>per acco</w:t>
      </w:r>
      <w:r w:rsidR="00837BFF">
        <w:rPr>
          <w:bCs/>
          <w:lang w:val="it-IT"/>
        </w:rPr>
        <w:t>gliere i partecipanti</w:t>
      </w:r>
      <w:r w:rsidR="00A6026C">
        <w:rPr>
          <w:bCs/>
          <w:lang w:val="it-IT"/>
        </w:rPr>
        <w:t xml:space="preserve">, </w:t>
      </w:r>
      <w:r w:rsidR="0042346B">
        <w:rPr>
          <w:bCs/>
          <w:lang w:val="it-IT"/>
        </w:rPr>
        <w:t xml:space="preserve">il saluto istituzionale di </w:t>
      </w:r>
      <w:r w:rsidR="0042346B" w:rsidRPr="001674BC">
        <w:rPr>
          <w:b/>
          <w:bCs/>
          <w:lang w:val="it-IT"/>
        </w:rPr>
        <w:t xml:space="preserve">Giorgia </w:t>
      </w:r>
      <w:proofErr w:type="spellStart"/>
      <w:r w:rsidR="0042346B" w:rsidRPr="001674BC">
        <w:rPr>
          <w:b/>
          <w:bCs/>
          <w:lang w:val="it-IT"/>
        </w:rPr>
        <w:t>Bedin</w:t>
      </w:r>
      <w:proofErr w:type="spellEnd"/>
      <w:r w:rsidR="0042346B" w:rsidRPr="001674BC">
        <w:rPr>
          <w:b/>
          <w:bCs/>
          <w:lang w:val="it-IT"/>
        </w:rPr>
        <w:t xml:space="preserve"> Sindaco di Monselice</w:t>
      </w:r>
      <w:r w:rsidR="0042346B" w:rsidRPr="0042346B">
        <w:rPr>
          <w:bCs/>
          <w:lang w:val="it-IT"/>
        </w:rPr>
        <w:t xml:space="preserve"> e di </w:t>
      </w:r>
      <w:r w:rsidR="0042346B" w:rsidRPr="001674BC">
        <w:rPr>
          <w:b/>
          <w:bCs/>
          <w:lang w:val="it-IT"/>
        </w:rPr>
        <w:t>Francesca Fama Assessore al Turismo</w:t>
      </w:r>
      <w:r w:rsidR="00A6026C" w:rsidRPr="001674BC">
        <w:rPr>
          <w:b/>
          <w:bCs/>
          <w:lang w:val="it-IT"/>
        </w:rPr>
        <w:t xml:space="preserve"> </w:t>
      </w:r>
      <w:r w:rsidR="00A6026C">
        <w:rPr>
          <w:bCs/>
          <w:lang w:val="it-IT"/>
        </w:rPr>
        <w:t>e</w:t>
      </w:r>
      <w:r w:rsidR="0042346B">
        <w:rPr>
          <w:bCs/>
          <w:lang w:val="it-IT"/>
        </w:rPr>
        <w:t xml:space="preserve"> il saluto introduttivo a cura di </w:t>
      </w:r>
      <w:r w:rsidR="00A6026C" w:rsidRPr="001674BC">
        <w:rPr>
          <w:b/>
          <w:bCs/>
          <w:lang w:val="it-IT"/>
        </w:rPr>
        <w:t>Riccardo Ghidotti</w:t>
      </w:r>
      <w:r w:rsidR="0042346B">
        <w:rPr>
          <w:bCs/>
          <w:lang w:val="it-IT"/>
        </w:rPr>
        <w:t>,</w:t>
      </w:r>
      <w:r w:rsidR="005C47C3">
        <w:rPr>
          <w:bCs/>
          <w:lang w:val="it-IT"/>
        </w:rPr>
        <w:t xml:space="preserve"> </w:t>
      </w:r>
      <w:r w:rsidR="0042346B" w:rsidRPr="0042346B">
        <w:rPr>
          <w:bCs/>
          <w:lang w:val="it-IT"/>
        </w:rPr>
        <w:t xml:space="preserve">Presidente </w:t>
      </w:r>
      <w:r w:rsidR="0042346B">
        <w:rPr>
          <w:bCs/>
          <w:lang w:val="it-IT"/>
        </w:rPr>
        <w:t>dell’</w:t>
      </w:r>
      <w:r w:rsidR="0042346B" w:rsidRPr="0042346B">
        <w:rPr>
          <w:bCs/>
          <w:lang w:val="it-IT"/>
        </w:rPr>
        <w:t>Associazione</w:t>
      </w:r>
      <w:r w:rsidR="0042346B" w:rsidRPr="0042346B">
        <w:rPr>
          <w:b/>
          <w:bCs/>
          <w:i/>
          <w:lang w:val="it-IT"/>
        </w:rPr>
        <w:t xml:space="preserve"> Monselice città dei Cammini sulle vie dei pellegrini</w:t>
      </w:r>
      <w:r w:rsidR="0042346B" w:rsidRPr="0042346B">
        <w:rPr>
          <w:b/>
          <w:bCs/>
          <w:lang w:val="it-IT"/>
        </w:rPr>
        <w:t>.</w:t>
      </w:r>
    </w:p>
    <w:p w:rsidR="0042346B" w:rsidRPr="001674BC" w:rsidRDefault="00BE7A93" w:rsidP="0042346B">
      <w:pPr>
        <w:ind w:left="2127"/>
        <w:jc w:val="both"/>
        <w:rPr>
          <w:b/>
          <w:bCs/>
          <w:lang w:val="it-IT"/>
        </w:rPr>
      </w:pPr>
      <w:r>
        <w:rPr>
          <w:bCs/>
          <w:lang w:val="it-IT"/>
        </w:rPr>
        <w:t>I lavori proseguiranno alle 9:30</w:t>
      </w:r>
      <w:r w:rsidR="0042346B">
        <w:rPr>
          <w:bCs/>
          <w:lang w:val="it-IT"/>
        </w:rPr>
        <w:t xml:space="preserve"> </w:t>
      </w:r>
      <w:r>
        <w:rPr>
          <w:bCs/>
          <w:lang w:val="it-IT"/>
        </w:rPr>
        <w:t xml:space="preserve">con </w:t>
      </w:r>
      <w:r w:rsidR="0042346B">
        <w:rPr>
          <w:bCs/>
          <w:lang w:val="it-IT"/>
        </w:rPr>
        <w:t>l’</w:t>
      </w:r>
      <w:r w:rsidR="0082749E" w:rsidRPr="00AC3BF8">
        <w:rPr>
          <w:b/>
          <w:bCs/>
          <w:lang w:val="it-IT"/>
        </w:rPr>
        <w:t>Assemblea ordinaria</w:t>
      </w:r>
      <w:r w:rsidR="0042346B">
        <w:rPr>
          <w:bCs/>
          <w:lang w:val="it-IT"/>
        </w:rPr>
        <w:t xml:space="preserve"> della Rete dei Cammini (</w:t>
      </w:r>
      <w:r w:rsidR="0082749E">
        <w:rPr>
          <w:bCs/>
          <w:lang w:val="it-IT"/>
        </w:rPr>
        <w:t>aperta a tut</w:t>
      </w:r>
      <w:r>
        <w:rPr>
          <w:bCs/>
          <w:lang w:val="it-IT"/>
        </w:rPr>
        <w:t>ti, voto riservato</w:t>
      </w:r>
      <w:r w:rsidR="008C61FC">
        <w:rPr>
          <w:bCs/>
          <w:lang w:val="it-IT"/>
        </w:rPr>
        <w:t xml:space="preserve"> ai soci)</w:t>
      </w:r>
      <w:r w:rsidR="0042346B">
        <w:rPr>
          <w:bCs/>
          <w:lang w:val="it-IT"/>
        </w:rPr>
        <w:t>, e poi (h 10.30</w:t>
      </w:r>
      <w:r w:rsidR="00B82535">
        <w:rPr>
          <w:bCs/>
          <w:lang w:val="it-IT"/>
        </w:rPr>
        <w:t>- 13:00</w:t>
      </w:r>
      <w:r w:rsidR="008C6A94">
        <w:rPr>
          <w:bCs/>
          <w:lang w:val="it-IT"/>
        </w:rPr>
        <w:t>)</w:t>
      </w:r>
      <w:r w:rsidR="00A6026C">
        <w:rPr>
          <w:bCs/>
          <w:lang w:val="it-IT"/>
        </w:rPr>
        <w:t xml:space="preserve"> con</w:t>
      </w:r>
      <w:r w:rsidR="008C6A94">
        <w:rPr>
          <w:bCs/>
          <w:lang w:val="it-IT"/>
        </w:rPr>
        <w:t xml:space="preserve"> </w:t>
      </w:r>
      <w:r w:rsidR="0082749E">
        <w:rPr>
          <w:bCs/>
          <w:lang w:val="it-IT"/>
        </w:rPr>
        <w:t xml:space="preserve">il </w:t>
      </w:r>
      <w:r w:rsidR="00AC3BF8">
        <w:rPr>
          <w:b/>
          <w:bCs/>
          <w:lang w:val="it-IT"/>
        </w:rPr>
        <w:t>W</w:t>
      </w:r>
      <w:r w:rsidR="0082749E" w:rsidRPr="00AC3BF8">
        <w:rPr>
          <w:b/>
          <w:bCs/>
          <w:lang w:val="it-IT"/>
        </w:rPr>
        <w:t>orkshop</w:t>
      </w:r>
      <w:r w:rsidR="0042346B">
        <w:rPr>
          <w:b/>
          <w:bCs/>
          <w:lang w:val="it-IT"/>
        </w:rPr>
        <w:t xml:space="preserve"> </w:t>
      </w:r>
      <w:r w:rsidR="008C61FC">
        <w:rPr>
          <w:b/>
          <w:bCs/>
          <w:i/>
          <w:lang w:val="it-IT"/>
        </w:rPr>
        <w:t>Progetto Percorsi G</w:t>
      </w:r>
      <w:r>
        <w:rPr>
          <w:b/>
          <w:bCs/>
          <w:i/>
          <w:lang w:val="it-IT"/>
        </w:rPr>
        <w:t xml:space="preserve">iubilari </w:t>
      </w:r>
      <w:r w:rsidR="0042346B" w:rsidRPr="001674BC">
        <w:rPr>
          <w:b/>
          <w:bCs/>
          <w:i/>
          <w:lang w:val="it-IT"/>
        </w:rPr>
        <w:t>2022-2025</w:t>
      </w:r>
      <w:r>
        <w:rPr>
          <w:b/>
          <w:bCs/>
          <w:lang w:val="it-IT"/>
        </w:rPr>
        <w:t xml:space="preserve">. </w:t>
      </w:r>
      <w:r w:rsidRPr="001674BC">
        <w:rPr>
          <w:b/>
          <w:bCs/>
          <w:i/>
          <w:lang w:val="it-IT"/>
        </w:rPr>
        <w:t>In</w:t>
      </w:r>
      <w:r>
        <w:rPr>
          <w:b/>
          <w:bCs/>
          <w:i/>
          <w:lang w:val="it-IT"/>
        </w:rPr>
        <w:t>sieme per un programma condiviso</w:t>
      </w:r>
      <w:r>
        <w:rPr>
          <w:b/>
          <w:bCs/>
          <w:i/>
          <w:lang w:val="it-IT"/>
        </w:rPr>
        <w:t xml:space="preserve"> </w:t>
      </w:r>
      <w:r w:rsidR="00A6026C" w:rsidRPr="001674BC">
        <w:rPr>
          <w:b/>
          <w:bCs/>
          <w:lang w:val="it-IT"/>
        </w:rPr>
        <w:t xml:space="preserve"> te</w:t>
      </w:r>
      <w:r w:rsidR="0042346B" w:rsidRPr="001674BC">
        <w:rPr>
          <w:b/>
          <w:bCs/>
          <w:lang w:val="it-IT"/>
        </w:rPr>
        <w:t>ma centrale dell’</w:t>
      </w:r>
      <w:r w:rsidR="0042346B" w:rsidRPr="008C61FC">
        <w:rPr>
          <w:b/>
          <w:bCs/>
          <w:caps/>
          <w:lang w:val="it-IT"/>
        </w:rPr>
        <w:t>incontro</w:t>
      </w:r>
      <w:r w:rsidR="0042346B" w:rsidRPr="001674BC">
        <w:rPr>
          <w:b/>
          <w:bCs/>
          <w:lang w:val="it-IT"/>
        </w:rPr>
        <w:t xml:space="preserve">. </w:t>
      </w:r>
    </w:p>
    <w:p w:rsidR="00227FCA" w:rsidRDefault="00227FCA" w:rsidP="005C47C3">
      <w:pPr>
        <w:ind w:left="2160"/>
        <w:jc w:val="both"/>
        <w:rPr>
          <w:bCs/>
          <w:lang w:val="it-IT"/>
        </w:rPr>
      </w:pPr>
    </w:p>
    <w:p w:rsidR="00F64F4B" w:rsidRDefault="00A6026C" w:rsidP="005C47C3">
      <w:pPr>
        <w:ind w:left="2160"/>
        <w:jc w:val="both"/>
        <w:rPr>
          <w:bCs/>
          <w:lang w:val="it-IT"/>
        </w:rPr>
      </w:pPr>
      <w:r>
        <w:rPr>
          <w:bCs/>
          <w:lang w:val="it-IT"/>
        </w:rPr>
        <w:t xml:space="preserve">Sulla base della documentazione preparatoria a suo tempo inviata, le consociate </w:t>
      </w:r>
      <w:r w:rsidR="008C61FC">
        <w:rPr>
          <w:bCs/>
          <w:lang w:val="it-IT"/>
        </w:rPr>
        <w:t xml:space="preserve">e gli esperti che vorranno partecipare </w:t>
      </w:r>
      <w:r>
        <w:rPr>
          <w:bCs/>
          <w:lang w:val="it-IT"/>
        </w:rPr>
        <w:t>saranno</w:t>
      </w:r>
      <w:r w:rsidR="008C61FC">
        <w:rPr>
          <w:bCs/>
          <w:lang w:val="it-IT"/>
        </w:rPr>
        <w:t xml:space="preserve"> invitati</w:t>
      </w:r>
      <w:r>
        <w:rPr>
          <w:bCs/>
          <w:lang w:val="it-IT"/>
        </w:rPr>
        <w:t xml:space="preserve"> a discutere il progetto, a delinearne proposte per il triennio 2023-2025, a studiare </w:t>
      </w:r>
      <w:r w:rsidR="008C61FC">
        <w:rPr>
          <w:bCs/>
          <w:lang w:val="it-IT"/>
        </w:rPr>
        <w:t xml:space="preserve">e concordare </w:t>
      </w:r>
      <w:r>
        <w:rPr>
          <w:bCs/>
          <w:lang w:val="it-IT"/>
        </w:rPr>
        <w:t xml:space="preserve">modalità e comunicazioni </w:t>
      </w:r>
      <w:r w:rsidR="008C61FC">
        <w:rPr>
          <w:bCs/>
          <w:lang w:val="it-IT"/>
        </w:rPr>
        <w:t>comuni,</w:t>
      </w:r>
      <w:r>
        <w:rPr>
          <w:bCs/>
          <w:lang w:val="it-IT"/>
        </w:rPr>
        <w:t xml:space="preserve"> a coordinare un programma di raccolta fondi, il tutto per dare v</w:t>
      </w:r>
      <w:r w:rsidR="005C47C3">
        <w:rPr>
          <w:bCs/>
          <w:lang w:val="it-IT"/>
        </w:rPr>
        <w:t xml:space="preserve">ita ad un progetto </w:t>
      </w:r>
      <w:r>
        <w:rPr>
          <w:bCs/>
          <w:lang w:val="it-IT"/>
        </w:rPr>
        <w:t>realme</w:t>
      </w:r>
      <w:r w:rsidR="005C47C3">
        <w:rPr>
          <w:bCs/>
          <w:lang w:val="it-IT"/>
        </w:rPr>
        <w:t>n</w:t>
      </w:r>
      <w:r>
        <w:rPr>
          <w:bCs/>
          <w:lang w:val="it-IT"/>
        </w:rPr>
        <w:t xml:space="preserve">te </w:t>
      </w:r>
      <w:r w:rsidR="005C47C3">
        <w:rPr>
          <w:bCs/>
          <w:lang w:val="it-IT"/>
        </w:rPr>
        <w:t xml:space="preserve">identitario e </w:t>
      </w:r>
      <w:r>
        <w:rPr>
          <w:bCs/>
          <w:lang w:val="it-IT"/>
        </w:rPr>
        <w:lastRenderedPageBreak/>
        <w:t xml:space="preserve">condiviso. </w:t>
      </w:r>
      <w:r w:rsidR="005C47C3">
        <w:rPr>
          <w:bCs/>
          <w:lang w:val="it-IT"/>
        </w:rPr>
        <w:t>Protagoniste, perciò, saranno proprio le Consociate e fondamentale sarà il loro apporto.</w:t>
      </w:r>
      <w:r w:rsidR="00CE5EED" w:rsidRPr="00CE5EED">
        <w:rPr>
          <w:bCs/>
          <w:lang w:val="it-IT"/>
        </w:rPr>
        <w:t xml:space="preserve"> </w:t>
      </w:r>
      <w:r w:rsidR="005C47C3">
        <w:rPr>
          <w:bCs/>
          <w:lang w:val="it-IT"/>
        </w:rPr>
        <w:t xml:space="preserve"> </w:t>
      </w:r>
    </w:p>
    <w:p w:rsidR="00885F09" w:rsidRDefault="00F64F4B" w:rsidP="005C47C3">
      <w:pPr>
        <w:ind w:left="2160"/>
        <w:jc w:val="both"/>
        <w:rPr>
          <w:bCs/>
          <w:lang w:val="it-IT"/>
        </w:rPr>
      </w:pPr>
      <w:r>
        <w:rPr>
          <w:bCs/>
          <w:lang w:val="it-IT"/>
        </w:rPr>
        <w:t>Dopo pranzo, nel</w:t>
      </w:r>
      <w:r w:rsidR="00001DFD">
        <w:rPr>
          <w:bCs/>
          <w:lang w:val="it-IT"/>
        </w:rPr>
        <w:t xml:space="preserve"> pomeriggio, le iniziative pros</w:t>
      </w:r>
      <w:r>
        <w:rPr>
          <w:bCs/>
          <w:lang w:val="it-IT"/>
        </w:rPr>
        <w:t>eguiranno (</w:t>
      </w:r>
      <w:r w:rsidR="00023281">
        <w:rPr>
          <w:bCs/>
          <w:lang w:val="it-IT"/>
        </w:rPr>
        <w:t>d</w:t>
      </w:r>
      <w:r w:rsidR="005C47C3" w:rsidRPr="005C47C3">
        <w:rPr>
          <w:bCs/>
          <w:lang w:val="it-IT"/>
        </w:rPr>
        <w:t>alle 15:00</w:t>
      </w:r>
      <w:r w:rsidR="00023281">
        <w:rPr>
          <w:bCs/>
          <w:lang w:val="it-IT"/>
        </w:rPr>
        <w:t>)</w:t>
      </w:r>
      <w:r w:rsidR="005C47C3" w:rsidRPr="005C47C3">
        <w:rPr>
          <w:bCs/>
          <w:lang w:val="it-IT"/>
        </w:rPr>
        <w:t xml:space="preserve"> con un dop</w:t>
      </w:r>
      <w:r w:rsidR="00023281">
        <w:rPr>
          <w:bCs/>
          <w:lang w:val="it-IT"/>
        </w:rPr>
        <w:t>p</w:t>
      </w:r>
      <w:r w:rsidR="005C47C3" w:rsidRPr="005C47C3">
        <w:rPr>
          <w:bCs/>
          <w:lang w:val="it-IT"/>
        </w:rPr>
        <w:t>io pellegrinaggio</w:t>
      </w:r>
      <w:r w:rsidR="00001DFD">
        <w:rPr>
          <w:bCs/>
          <w:lang w:val="it-IT"/>
        </w:rPr>
        <w:t xml:space="preserve"> </w:t>
      </w:r>
      <w:r>
        <w:rPr>
          <w:bCs/>
          <w:lang w:val="it-IT"/>
        </w:rPr>
        <w:t>-</w:t>
      </w:r>
      <w:r w:rsidR="005C47C3" w:rsidRPr="005C47C3">
        <w:rPr>
          <w:bCs/>
          <w:lang w:val="it-IT"/>
        </w:rPr>
        <w:t xml:space="preserve">al </w:t>
      </w:r>
      <w:r w:rsidR="005C47C3" w:rsidRPr="001674BC">
        <w:rPr>
          <w:b/>
          <w:bCs/>
          <w:lang w:val="it-IT"/>
        </w:rPr>
        <w:t>Santuario di San Giacomo</w:t>
      </w:r>
      <w:r w:rsidR="00023281">
        <w:rPr>
          <w:bCs/>
          <w:lang w:val="it-IT"/>
        </w:rPr>
        <w:t xml:space="preserve"> e al </w:t>
      </w:r>
      <w:r w:rsidR="00023281" w:rsidRPr="001674BC">
        <w:rPr>
          <w:b/>
          <w:bCs/>
          <w:lang w:val="it-IT"/>
        </w:rPr>
        <w:t>Santuario Giubilare delle Sette Chiese</w:t>
      </w:r>
      <w:r w:rsidR="00023281">
        <w:rPr>
          <w:bCs/>
          <w:lang w:val="it-IT"/>
        </w:rPr>
        <w:t xml:space="preserve">, con consegna </w:t>
      </w:r>
      <w:r w:rsidR="00023281" w:rsidRPr="001674BC">
        <w:rPr>
          <w:b/>
          <w:bCs/>
          <w:lang w:val="it-IT"/>
        </w:rPr>
        <w:t xml:space="preserve">dell’Attestato del </w:t>
      </w:r>
      <w:r w:rsidR="005C47C3" w:rsidRPr="001674BC">
        <w:rPr>
          <w:b/>
          <w:bCs/>
          <w:lang w:val="it-IT"/>
        </w:rPr>
        <w:t>Pellegrino</w:t>
      </w:r>
      <w:r>
        <w:rPr>
          <w:bCs/>
          <w:lang w:val="it-IT"/>
        </w:rPr>
        <w:t xml:space="preserve"> -</w:t>
      </w:r>
      <w:r w:rsidR="00001DFD">
        <w:rPr>
          <w:bCs/>
          <w:lang w:val="it-IT"/>
        </w:rPr>
        <w:t>,</w:t>
      </w:r>
      <w:r w:rsidR="00023281">
        <w:rPr>
          <w:bCs/>
          <w:lang w:val="it-IT"/>
        </w:rPr>
        <w:t xml:space="preserve"> con la </w:t>
      </w:r>
      <w:r>
        <w:rPr>
          <w:bCs/>
          <w:lang w:val="it-IT"/>
        </w:rPr>
        <w:t>S</w:t>
      </w:r>
      <w:r w:rsidR="00023281">
        <w:rPr>
          <w:bCs/>
          <w:lang w:val="it-IT"/>
        </w:rPr>
        <w:t xml:space="preserve">. </w:t>
      </w:r>
      <w:r w:rsidR="00023281" w:rsidRPr="001674BC">
        <w:rPr>
          <w:b/>
          <w:bCs/>
          <w:lang w:val="it-IT"/>
        </w:rPr>
        <w:t>Messa</w:t>
      </w:r>
      <w:r w:rsidRPr="001674BC">
        <w:rPr>
          <w:b/>
          <w:bCs/>
          <w:lang w:val="it-IT"/>
        </w:rPr>
        <w:t xml:space="preserve"> </w:t>
      </w:r>
      <w:r w:rsidR="005C47C3" w:rsidRPr="005C47C3">
        <w:rPr>
          <w:bCs/>
          <w:lang w:val="it-IT"/>
        </w:rPr>
        <w:t xml:space="preserve">celebrata da </w:t>
      </w:r>
      <w:proofErr w:type="spellStart"/>
      <w:r w:rsidR="005C47C3" w:rsidRPr="001674BC">
        <w:rPr>
          <w:b/>
          <w:bCs/>
          <w:lang w:val="it-IT"/>
        </w:rPr>
        <w:t>M</w:t>
      </w:r>
      <w:r w:rsidR="00001DFD" w:rsidRPr="001674BC">
        <w:rPr>
          <w:b/>
          <w:bCs/>
          <w:lang w:val="it-IT"/>
        </w:rPr>
        <w:t>ons</w:t>
      </w:r>
      <w:proofErr w:type="spellEnd"/>
      <w:r w:rsidR="00001DFD" w:rsidRPr="001674BC">
        <w:rPr>
          <w:b/>
          <w:bCs/>
          <w:lang w:val="it-IT"/>
        </w:rPr>
        <w:t xml:space="preserve">. </w:t>
      </w:r>
      <w:r w:rsidRPr="001674BC">
        <w:rPr>
          <w:b/>
          <w:bCs/>
          <w:lang w:val="it-IT"/>
        </w:rPr>
        <w:t xml:space="preserve">Paolo </w:t>
      </w:r>
      <w:proofErr w:type="spellStart"/>
      <w:r w:rsidRPr="001674BC">
        <w:rPr>
          <w:b/>
          <w:bCs/>
          <w:lang w:val="it-IT"/>
        </w:rPr>
        <w:t>Marzellan</w:t>
      </w:r>
      <w:proofErr w:type="spellEnd"/>
      <w:r>
        <w:rPr>
          <w:bCs/>
          <w:lang w:val="it-IT"/>
        </w:rPr>
        <w:t xml:space="preserve"> </w:t>
      </w:r>
      <w:r w:rsidR="00023281">
        <w:rPr>
          <w:bCs/>
          <w:lang w:val="it-IT"/>
        </w:rPr>
        <w:t xml:space="preserve">presso la </w:t>
      </w:r>
      <w:r w:rsidR="00023281" w:rsidRPr="001674BC">
        <w:rPr>
          <w:b/>
          <w:bCs/>
          <w:lang w:val="it-IT"/>
        </w:rPr>
        <w:t xml:space="preserve">Pieve di </w:t>
      </w:r>
      <w:r w:rsidR="00001DFD" w:rsidRPr="001674BC">
        <w:rPr>
          <w:b/>
          <w:bCs/>
          <w:lang w:val="it-IT"/>
        </w:rPr>
        <w:t>Santa Giustina</w:t>
      </w:r>
      <w:r w:rsidR="00001DFD">
        <w:rPr>
          <w:bCs/>
          <w:lang w:val="it-IT"/>
        </w:rPr>
        <w:t xml:space="preserve"> e con la Conviviale del Pellegrino presso il Patro</w:t>
      </w:r>
      <w:r w:rsidR="00023281">
        <w:rPr>
          <w:bCs/>
          <w:lang w:val="it-IT"/>
        </w:rPr>
        <w:t>nat</w:t>
      </w:r>
      <w:r w:rsidR="00001DFD">
        <w:rPr>
          <w:bCs/>
          <w:lang w:val="it-IT"/>
        </w:rPr>
        <w:t xml:space="preserve">o del Duomo </w:t>
      </w:r>
    </w:p>
    <w:p w:rsidR="00785058" w:rsidRDefault="00001DFD" w:rsidP="005C47C3">
      <w:pPr>
        <w:ind w:left="2160"/>
        <w:jc w:val="both"/>
        <w:rPr>
          <w:bCs/>
          <w:lang w:val="it-IT"/>
        </w:rPr>
      </w:pPr>
      <w:r w:rsidRPr="00001DFD">
        <w:rPr>
          <w:b/>
          <w:bCs/>
          <w:lang w:val="it-IT"/>
        </w:rPr>
        <w:t>L</w:t>
      </w:r>
      <w:r w:rsidR="00023281" w:rsidRPr="00001DFD">
        <w:rPr>
          <w:b/>
          <w:bCs/>
          <w:lang w:val="it-IT"/>
        </w:rPr>
        <w:t>unedì 31 ottobre</w:t>
      </w:r>
      <w:r w:rsidR="00885F09">
        <w:rPr>
          <w:bCs/>
          <w:lang w:val="it-IT"/>
        </w:rPr>
        <w:t xml:space="preserve"> </w:t>
      </w:r>
      <w:r w:rsidR="00023281" w:rsidRPr="001674BC">
        <w:rPr>
          <w:bCs/>
          <w:lang w:val="it-IT"/>
        </w:rPr>
        <w:t>l</w:t>
      </w:r>
      <w:r w:rsidR="00023281" w:rsidRPr="001674BC">
        <w:rPr>
          <w:bCs/>
          <w:caps/>
          <w:lang w:val="it-IT"/>
        </w:rPr>
        <w:t>’</w:t>
      </w:r>
      <w:r w:rsidR="00023281" w:rsidRPr="001674BC">
        <w:rPr>
          <w:b/>
          <w:bCs/>
          <w:caps/>
          <w:lang w:val="it-IT"/>
        </w:rPr>
        <w:t>incontro</w:t>
      </w:r>
      <w:r w:rsidR="001674BC" w:rsidRPr="001674BC">
        <w:rPr>
          <w:b/>
          <w:bCs/>
          <w:lang w:val="it-IT"/>
        </w:rPr>
        <w:t xml:space="preserve"> D’AUTUNNO</w:t>
      </w:r>
      <w:r w:rsidR="001674BC">
        <w:rPr>
          <w:bCs/>
          <w:lang w:val="it-IT"/>
        </w:rPr>
        <w:t xml:space="preserve"> </w:t>
      </w:r>
      <w:r w:rsidR="00023281">
        <w:rPr>
          <w:bCs/>
          <w:lang w:val="it-IT"/>
        </w:rPr>
        <w:t>si co</w:t>
      </w:r>
      <w:r w:rsidR="00885F09">
        <w:rPr>
          <w:bCs/>
          <w:lang w:val="it-IT"/>
        </w:rPr>
        <w:t>n</w:t>
      </w:r>
      <w:r w:rsidR="00023281">
        <w:rPr>
          <w:bCs/>
          <w:lang w:val="it-IT"/>
        </w:rPr>
        <w:t>cluder</w:t>
      </w:r>
      <w:r w:rsidR="001674BC">
        <w:rPr>
          <w:bCs/>
          <w:lang w:val="it-IT"/>
        </w:rPr>
        <w:t xml:space="preserve">à presso </w:t>
      </w:r>
      <w:r w:rsidR="001674BC" w:rsidRPr="001674BC">
        <w:rPr>
          <w:b/>
          <w:bCs/>
          <w:lang w:val="it-IT"/>
        </w:rPr>
        <w:t xml:space="preserve">l’Ufficio Turistico </w:t>
      </w:r>
      <w:r w:rsidR="00BE7A93">
        <w:rPr>
          <w:b/>
          <w:bCs/>
          <w:lang w:val="it-IT"/>
        </w:rPr>
        <w:t xml:space="preserve">con </w:t>
      </w:r>
      <w:bookmarkStart w:id="0" w:name="_GoBack"/>
      <w:bookmarkEnd w:id="0"/>
      <w:r w:rsidR="00885F09" w:rsidRPr="001674BC">
        <w:rPr>
          <w:b/>
          <w:bCs/>
          <w:lang w:val="it-IT"/>
        </w:rPr>
        <w:t xml:space="preserve"> speciale annu</w:t>
      </w:r>
      <w:r w:rsidR="001674BC" w:rsidRPr="001674BC">
        <w:rPr>
          <w:b/>
          <w:bCs/>
          <w:lang w:val="it-IT"/>
        </w:rPr>
        <w:t>ll</w:t>
      </w:r>
      <w:r w:rsidR="00885F09" w:rsidRPr="001674BC">
        <w:rPr>
          <w:b/>
          <w:bCs/>
          <w:lang w:val="it-IT"/>
        </w:rPr>
        <w:t xml:space="preserve">o filatelico </w:t>
      </w:r>
      <w:r w:rsidR="00885F09">
        <w:rPr>
          <w:bCs/>
          <w:lang w:val="it-IT"/>
        </w:rPr>
        <w:t>e</w:t>
      </w:r>
      <w:r w:rsidR="001674BC">
        <w:rPr>
          <w:bCs/>
          <w:lang w:val="it-IT"/>
        </w:rPr>
        <w:t xml:space="preserve"> </w:t>
      </w:r>
      <w:r w:rsidR="00885F09">
        <w:rPr>
          <w:bCs/>
          <w:lang w:val="it-IT"/>
        </w:rPr>
        <w:t>presen</w:t>
      </w:r>
      <w:r w:rsidR="001674BC">
        <w:rPr>
          <w:bCs/>
          <w:lang w:val="it-IT"/>
        </w:rPr>
        <w:t>tazione cartoline dedicate</w:t>
      </w:r>
      <w:r w:rsidR="008C61FC">
        <w:rPr>
          <w:bCs/>
          <w:lang w:val="it-IT"/>
        </w:rPr>
        <w:t>,</w:t>
      </w:r>
      <w:r w:rsidR="00885F09">
        <w:rPr>
          <w:bCs/>
          <w:lang w:val="it-IT"/>
        </w:rPr>
        <w:t xml:space="preserve"> e (alle 11:00)</w:t>
      </w:r>
      <w:r w:rsidR="001674BC">
        <w:rPr>
          <w:bCs/>
          <w:lang w:val="it-IT"/>
        </w:rPr>
        <w:t xml:space="preserve"> con una esclusiva</w:t>
      </w:r>
      <w:r w:rsidR="00885F09">
        <w:rPr>
          <w:bCs/>
          <w:lang w:val="it-IT"/>
        </w:rPr>
        <w:t xml:space="preserve"> </w:t>
      </w:r>
      <w:r w:rsidR="00885F09" w:rsidRPr="001674BC">
        <w:rPr>
          <w:b/>
          <w:bCs/>
          <w:lang w:val="it-IT"/>
        </w:rPr>
        <w:t xml:space="preserve">visita guidata </w:t>
      </w:r>
      <w:r w:rsidR="00654DB4">
        <w:rPr>
          <w:b/>
          <w:bCs/>
          <w:lang w:val="it-IT"/>
        </w:rPr>
        <w:t xml:space="preserve">gratuita </w:t>
      </w:r>
      <w:r w:rsidR="00885F09" w:rsidRPr="001674BC">
        <w:rPr>
          <w:b/>
          <w:bCs/>
          <w:lang w:val="it-IT"/>
        </w:rPr>
        <w:t>al Castello</w:t>
      </w:r>
      <w:r w:rsidR="00885F09">
        <w:rPr>
          <w:bCs/>
          <w:lang w:val="it-IT"/>
        </w:rPr>
        <w:t xml:space="preserve">. </w:t>
      </w:r>
    </w:p>
    <w:p w:rsidR="008148CB" w:rsidRPr="009D657B" w:rsidRDefault="008C61FC" w:rsidP="000A579C">
      <w:pPr>
        <w:ind w:left="2160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8DC3FB" wp14:editId="05A44842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7771765" cy="689610"/>
                <wp:effectExtent l="0" t="0" r="635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689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15.45pt;width:611.95pt;height:5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" fillcolor="#0070c0" stroked="f" strokeweight="2pt"/>
            </w:pict>
          </mc:Fallback>
        </mc:AlternateContent>
      </w:r>
      <w:r w:rsidR="009D657B" w:rsidRPr="009D657B">
        <w:rPr>
          <w:bCs/>
          <w:lang w:val="it-IT"/>
        </w:rPr>
        <w:t xml:space="preserve"> </w:t>
      </w:r>
      <w:r w:rsidR="00C13306">
        <w:rPr>
          <w:bCs/>
          <w:lang w:val="it-IT"/>
        </w:rPr>
        <w:t xml:space="preserve"> </w:t>
      </w:r>
      <w:r w:rsidR="00280401" w:rsidRPr="009D657B">
        <w:rPr>
          <w:bCs/>
          <w:lang w:val="it-IT"/>
        </w:rPr>
        <w:t xml:space="preserve"> </w:t>
      </w:r>
      <w:r w:rsidR="000A579C" w:rsidRPr="009D657B">
        <w:rPr>
          <w:bCs/>
          <w:lang w:val="it-IT"/>
        </w:rPr>
        <w:t xml:space="preserve">  </w:t>
      </w:r>
    </w:p>
    <w:p w:rsidR="009D657B" w:rsidRPr="008C61FC" w:rsidRDefault="00A70C3F" w:rsidP="00654DB4">
      <w:pPr>
        <w:rPr>
          <w:b/>
          <w:lang w:val="it-IT"/>
        </w:rPr>
      </w:pPr>
      <w:r>
        <w:rPr>
          <w:b/>
          <w:color w:val="FFFFFF" w:themeColor="background1"/>
          <w:lang w:val="it-IT"/>
        </w:rPr>
        <w:t xml:space="preserve">  </w:t>
      </w:r>
      <w:r w:rsidR="00654DB4">
        <w:rPr>
          <w:b/>
          <w:color w:val="FFFFFF" w:themeColor="background1"/>
          <w:lang w:val="it-IT"/>
        </w:rPr>
        <w:t xml:space="preserve"> </w:t>
      </w:r>
      <w:r w:rsidR="001D2126" w:rsidRPr="009F13AB">
        <w:rPr>
          <w:b/>
          <w:color w:val="FFFFFF" w:themeColor="background1"/>
          <w:lang w:val="it-IT"/>
        </w:rPr>
        <w:t>GLI INCONTRI DELLA RETE DEI CAM</w:t>
      </w:r>
      <w:r w:rsidR="00DB4601">
        <w:rPr>
          <w:b/>
          <w:color w:val="FFFFFF" w:themeColor="background1"/>
          <w:lang w:val="it-IT"/>
        </w:rPr>
        <w:t>MINI sono gli INCONTRI DI TUTTI</w:t>
      </w:r>
    </w:p>
    <w:p w:rsidR="00BE7747" w:rsidRDefault="00A70C3F" w:rsidP="00654DB4">
      <w:pPr>
        <w:ind w:left="1418"/>
        <w:rPr>
          <w:b/>
          <w:color w:val="FFFFFF" w:themeColor="background1"/>
          <w:lang w:val="it-IT"/>
        </w:rPr>
      </w:pPr>
      <w:r>
        <w:rPr>
          <w:b/>
          <w:color w:val="FFFFFF" w:themeColor="background1"/>
          <w:lang w:val="it-IT"/>
        </w:rPr>
        <w:t xml:space="preserve">                                            </w:t>
      </w:r>
      <w:r w:rsidR="001D2126" w:rsidRPr="009F13AB">
        <w:rPr>
          <w:b/>
          <w:color w:val="FFFFFF" w:themeColor="background1"/>
          <w:lang w:val="it-IT"/>
        </w:rPr>
        <w:t>e sono aperti a tutti gli interessati</w:t>
      </w:r>
      <w:r w:rsidR="004C2D2D">
        <w:rPr>
          <w:b/>
          <w:color w:val="FFFFFF" w:themeColor="background1"/>
          <w:lang w:val="it-IT"/>
        </w:rPr>
        <w:t xml:space="preserve"> P</w:t>
      </w:r>
      <w:r w:rsidR="00BE7747">
        <w:rPr>
          <w:b/>
          <w:color w:val="FFFFFF" w:themeColor="background1"/>
          <w:lang w:val="it-IT"/>
        </w:rPr>
        <w:t>REVIA PRENOTAZIONE</w:t>
      </w:r>
    </w:p>
    <w:p w:rsidR="0076743D" w:rsidRDefault="0076743D" w:rsidP="00654DB4">
      <w:pPr>
        <w:rPr>
          <w:lang w:val="it-IT"/>
        </w:rPr>
      </w:pPr>
    </w:p>
    <w:p w:rsidR="0076743D" w:rsidRDefault="00DB4601" w:rsidP="00DB4601">
      <w:pPr>
        <w:ind w:left="141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88C3D5" wp14:editId="38CD9626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8777605" cy="1370965"/>
                <wp:effectExtent l="0" t="0" r="4445" b="63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7605" cy="13709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13.4pt;width:691.15pt;height:10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" fillcolor="yellow" stroked="f" strokeweight="2pt"/>
            </w:pict>
          </mc:Fallback>
        </mc:AlternateContent>
      </w:r>
    </w:p>
    <w:p w:rsidR="001D2126" w:rsidRPr="00DB4601" w:rsidRDefault="001D2126" w:rsidP="00905CA4">
      <w:pPr>
        <w:ind w:left="1418"/>
        <w:rPr>
          <w:b/>
          <w:color w:val="002060"/>
          <w:sz w:val="36"/>
          <w:szCs w:val="36"/>
          <w:lang w:val="it-IT"/>
        </w:rPr>
      </w:pPr>
      <w:r w:rsidRPr="00DB4601">
        <w:rPr>
          <w:b/>
          <w:color w:val="002060"/>
          <w:sz w:val="36"/>
          <w:szCs w:val="36"/>
          <w:lang w:val="it-IT"/>
        </w:rPr>
        <w:t>La RETE DEI CAMMINI</w:t>
      </w:r>
    </w:p>
    <w:p w:rsidR="001D2126" w:rsidRPr="00DB4601" w:rsidRDefault="00B830CB" w:rsidP="00905CA4">
      <w:pPr>
        <w:ind w:left="1418"/>
        <w:rPr>
          <w:color w:val="002060"/>
          <w:lang w:val="it-IT"/>
        </w:rPr>
      </w:pPr>
      <w:r w:rsidRPr="00DB4601">
        <w:rPr>
          <w:color w:val="002060"/>
          <w:lang w:val="it-IT"/>
        </w:rPr>
        <w:t xml:space="preserve"> Enti del Terzo Settore di tutta Italia uniti</w:t>
      </w:r>
      <w:r w:rsidR="001D2126" w:rsidRPr="00DB4601">
        <w:rPr>
          <w:color w:val="002060"/>
          <w:lang w:val="it-IT"/>
        </w:rPr>
        <w:t xml:space="preserve"> dalla comune passione per i cammini storici e dall’imp</w:t>
      </w:r>
      <w:r w:rsidR="0076743D" w:rsidRPr="00DB4601">
        <w:rPr>
          <w:color w:val="002060"/>
          <w:lang w:val="it-IT"/>
        </w:rPr>
        <w:t xml:space="preserve">egno per il loro studio e </w:t>
      </w:r>
      <w:r w:rsidR="001D2126" w:rsidRPr="00DB4601">
        <w:rPr>
          <w:color w:val="002060"/>
          <w:lang w:val="it-IT"/>
        </w:rPr>
        <w:t xml:space="preserve">valorizzazione e per la salvaguardia del loro patrimonio ambientale e </w:t>
      </w:r>
      <w:r w:rsidRPr="00DB4601">
        <w:rPr>
          <w:color w:val="002060"/>
          <w:lang w:val="it-IT"/>
        </w:rPr>
        <w:t>culturale. E sempre più convinti</w:t>
      </w:r>
      <w:r w:rsidR="001D2126" w:rsidRPr="00DB4601">
        <w:rPr>
          <w:color w:val="002060"/>
          <w:lang w:val="it-IT"/>
        </w:rPr>
        <w:t xml:space="preserve"> che anche n</w:t>
      </w:r>
      <w:r w:rsidR="00341B5B" w:rsidRPr="00DB4601">
        <w:rPr>
          <w:color w:val="002060"/>
          <w:lang w:val="it-IT"/>
        </w:rPr>
        <w:t xml:space="preserve">ei cammini, </w:t>
      </w:r>
      <w:r w:rsidR="00D6128A" w:rsidRPr="00DB4601">
        <w:rPr>
          <w:color w:val="002060"/>
          <w:lang w:val="it-IT"/>
        </w:rPr>
        <w:t xml:space="preserve">nel camminare </w:t>
      </w:r>
      <w:r w:rsidR="00341B5B" w:rsidRPr="00DB4601">
        <w:rPr>
          <w:color w:val="002060"/>
          <w:lang w:val="it-IT"/>
        </w:rPr>
        <w:t xml:space="preserve">e nell’educazione </w:t>
      </w:r>
      <w:r w:rsidR="00341B5B" w:rsidRPr="00DB4601">
        <w:rPr>
          <w:b/>
          <w:color w:val="002060"/>
          <w:sz w:val="36"/>
          <w:szCs w:val="36"/>
          <w:lang w:val="it-IT"/>
        </w:rPr>
        <w:t>in</w:t>
      </w:r>
      <w:r w:rsidR="001D2126" w:rsidRPr="00DB4601">
        <w:rPr>
          <w:b/>
          <w:color w:val="002060"/>
          <w:lang w:val="it-IT"/>
        </w:rPr>
        <w:t xml:space="preserve"> </w:t>
      </w:r>
      <w:r w:rsidR="001D2126" w:rsidRPr="00DB4601">
        <w:rPr>
          <w:color w:val="002060"/>
          <w:lang w:val="it-IT"/>
        </w:rPr>
        <w:t>cammino, stia la speranza del nostro futuro.</w:t>
      </w:r>
    </w:p>
    <w:p w:rsidR="001D2126" w:rsidRPr="001D2126" w:rsidRDefault="001D2126" w:rsidP="00905CA4">
      <w:pPr>
        <w:ind w:left="1418"/>
        <w:rPr>
          <w:lang w:val="it-IT"/>
        </w:rPr>
      </w:pPr>
    </w:p>
    <w:p w:rsidR="00001DFD" w:rsidRPr="008C61FC" w:rsidRDefault="001D2126" w:rsidP="00220686">
      <w:pPr>
        <w:ind w:left="1418"/>
        <w:rPr>
          <w:sz w:val="24"/>
          <w:lang w:val="it-IT"/>
        </w:rPr>
      </w:pPr>
      <w:r w:rsidRPr="008C61FC">
        <w:rPr>
          <w:sz w:val="24"/>
          <w:lang w:val="it-IT"/>
        </w:rPr>
        <w:t xml:space="preserve">La </w:t>
      </w:r>
      <w:r w:rsidRPr="008C61FC">
        <w:rPr>
          <w:b/>
          <w:sz w:val="24"/>
          <w:lang w:val="it-IT"/>
        </w:rPr>
        <w:t>Rete dei Ca</w:t>
      </w:r>
      <w:r w:rsidR="00D6128A" w:rsidRPr="008C61FC">
        <w:rPr>
          <w:b/>
          <w:sz w:val="24"/>
          <w:lang w:val="it-IT"/>
        </w:rPr>
        <w:t>mmini</w:t>
      </w:r>
      <w:r w:rsidR="00D6128A" w:rsidRPr="008C61FC">
        <w:rPr>
          <w:sz w:val="24"/>
          <w:lang w:val="it-IT"/>
        </w:rPr>
        <w:t xml:space="preserve"> </w:t>
      </w:r>
      <w:r w:rsidR="007545AC" w:rsidRPr="008C61FC">
        <w:rPr>
          <w:sz w:val="24"/>
          <w:lang w:val="it-IT"/>
        </w:rPr>
        <w:t>ringrazia</w:t>
      </w:r>
      <w:r w:rsidR="00001DFD" w:rsidRPr="008C61FC">
        <w:rPr>
          <w:sz w:val="24"/>
          <w:lang w:val="it-IT"/>
        </w:rPr>
        <w:t xml:space="preserve">: </w:t>
      </w:r>
    </w:p>
    <w:p w:rsidR="00001DFD" w:rsidRPr="008C61FC" w:rsidRDefault="007545AC" w:rsidP="00220686">
      <w:pPr>
        <w:ind w:left="1418"/>
        <w:rPr>
          <w:sz w:val="24"/>
          <w:lang w:val="it-IT"/>
        </w:rPr>
      </w:pPr>
      <w:r w:rsidRPr="008C61FC">
        <w:rPr>
          <w:sz w:val="24"/>
          <w:lang w:val="it-IT"/>
        </w:rPr>
        <w:t xml:space="preserve">l’Associazione </w:t>
      </w:r>
      <w:r w:rsidR="004C2D2D" w:rsidRPr="008C61FC">
        <w:rPr>
          <w:b/>
          <w:bCs/>
          <w:i/>
          <w:sz w:val="24"/>
          <w:lang w:val="it-IT"/>
        </w:rPr>
        <w:t>Monselice città dei Cammini sulle vie dei pellegrini</w:t>
      </w:r>
      <w:r w:rsidR="004C2D2D" w:rsidRPr="008C61FC">
        <w:rPr>
          <w:b/>
          <w:bCs/>
          <w:sz w:val="24"/>
          <w:lang w:val="it-IT"/>
        </w:rPr>
        <w:t xml:space="preserve">, </w:t>
      </w:r>
      <w:r w:rsidR="00F009AD" w:rsidRPr="008C61FC">
        <w:rPr>
          <w:sz w:val="24"/>
          <w:lang w:val="it-IT"/>
        </w:rPr>
        <w:t xml:space="preserve"> </w:t>
      </w:r>
    </w:p>
    <w:p w:rsidR="00001DFD" w:rsidRPr="008C61FC" w:rsidRDefault="00001DFD" w:rsidP="00220686">
      <w:pPr>
        <w:ind w:left="1418"/>
        <w:rPr>
          <w:sz w:val="24"/>
          <w:lang w:val="it-IT"/>
        </w:rPr>
      </w:pPr>
      <w:r w:rsidRPr="008C61FC">
        <w:rPr>
          <w:sz w:val="24"/>
          <w:lang w:val="it-IT"/>
        </w:rPr>
        <w:t>l</w:t>
      </w:r>
      <w:r w:rsidR="004C2D2D" w:rsidRPr="008C61FC">
        <w:rPr>
          <w:sz w:val="24"/>
          <w:lang w:val="it-IT"/>
        </w:rPr>
        <w:t xml:space="preserve">a Città di Monselice, </w:t>
      </w:r>
      <w:r w:rsidR="008C61FC">
        <w:rPr>
          <w:sz w:val="24"/>
          <w:lang w:val="it-IT"/>
        </w:rPr>
        <w:t>tutte le proprie Consociate;</w:t>
      </w:r>
      <w:r w:rsidRPr="008C61FC">
        <w:rPr>
          <w:sz w:val="24"/>
          <w:lang w:val="it-IT"/>
        </w:rPr>
        <w:t xml:space="preserve"> </w:t>
      </w:r>
    </w:p>
    <w:p w:rsidR="00001DFD" w:rsidRPr="008C61FC" w:rsidRDefault="00001DFD" w:rsidP="00220686">
      <w:pPr>
        <w:ind w:left="1418"/>
        <w:rPr>
          <w:sz w:val="24"/>
          <w:lang w:val="it-IT"/>
        </w:rPr>
      </w:pPr>
      <w:r w:rsidRPr="008C61FC">
        <w:rPr>
          <w:sz w:val="24"/>
          <w:lang w:val="it-IT"/>
        </w:rPr>
        <w:t>l’Osservatorio E-</w:t>
      </w:r>
      <w:proofErr w:type="spellStart"/>
      <w:r w:rsidRPr="008C61FC">
        <w:rPr>
          <w:sz w:val="24"/>
          <w:lang w:val="it-IT"/>
        </w:rPr>
        <w:t>Scapes</w:t>
      </w:r>
      <w:proofErr w:type="spellEnd"/>
      <w:r w:rsidRPr="008C61FC">
        <w:rPr>
          <w:sz w:val="24"/>
          <w:lang w:val="it-IT"/>
        </w:rPr>
        <w:t>, l’UNPLI Nazionale</w:t>
      </w:r>
      <w:r w:rsidR="001674BC" w:rsidRPr="008C61FC">
        <w:rPr>
          <w:i/>
          <w:sz w:val="24"/>
          <w:lang w:val="it-IT"/>
        </w:rPr>
        <w:t xml:space="preserve">, </w:t>
      </w:r>
      <w:r w:rsidR="001674BC" w:rsidRPr="008C61FC">
        <w:rPr>
          <w:sz w:val="24"/>
          <w:lang w:val="it-IT"/>
        </w:rPr>
        <w:t>l’Alleanza per la Mobilità Dolce;</w:t>
      </w:r>
    </w:p>
    <w:p w:rsidR="00220686" w:rsidRPr="008C61FC" w:rsidRDefault="00001DFD" w:rsidP="00220686">
      <w:pPr>
        <w:ind w:left="1418"/>
        <w:rPr>
          <w:sz w:val="24"/>
          <w:lang w:val="it-IT"/>
        </w:rPr>
      </w:pPr>
      <w:r w:rsidRPr="008C61FC">
        <w:rPr>
          <w:iCs/>
          <w:sz w:val="24"/>
          <w:lang w:val="it-IT"/>
        </w:rPr>
        <w:t>le Parrocchie del Duomo e</w:t>
      </w:r>
      <w:r w:rsidR="00220686" w:rsidRPr="008C61FC">
        <w:rPr>
          <w:iCs/>
          <w:sz w:val="24"/>
          <w:lang w:val="it-IT"/>
        </w:rPr>
        <w:t xml:space="preserve"> di San Giacomo</w:t>
      </w:r>
      <w:r w:rsidRPr="008C61FC">
        <w:rPr>
          <w:iCs/>
          <w:sz w:val="24"/>
          <w:lang w:val="it-IT"/>
        </w:rPr>
        <w:t xml:space="preserve"> in Monselice, gli </w:t>
      </w:r>
      <w:r w:rsidR="00220686" w:rsidRPr="008C61FC">
        <w:rPr>
          <w:iCs/>
          <w:sz w:val="24"/>
          <w:lang w:val="it-IT"/>
        </w:rPr>
        <w:t xml:space="preserve">Amici del Cammino di Santiago, </w:t>
      </w:r>
      <w:r w:rsidRPr="008C61FC">
        <w:rPr>
          <w:iCs/>
          <w:sz w:val="24"/>
          <w:lang w:val="it-IT"/>
        </w:rPr>
        <w:t xml:space="preserve">il </w:t>
      </w:r>
      <w:r w:rsidR="00220686" w:rsidRPr="008C61FC">
        <w:rPr>
          <w:iCs/>
          <w:sz w:val="24"/>
          <w:lang w:val="it-IT"/>
        </w:rPr>
        <w:t>Circolo Filatelico Numismatico “Città di Monselice – Ida Lenti Brunello”</w:t>
      </w:r>
      <w:r w:rsidR="00090658" w:rsidRPr="008C61FC">
        <w:rPr>
          <w:iCs/>
          <w:sz w:val="24"/>
          <w:lang w:val="it-IT"/>
        </w:rPr>
        <w:t>;</w:t>
      </w:r>
    </w:p>
    <w:p w:rsidR="00220686" w:rsidRPr="008C61FC" w:rsidRDefault="00001DFD" w:rsidP="00220686">
      <w:pPr>
        <w:ind w:left="1418"/>
        <w:rPr>
          <w:sz w:val="24"/>
          <w:lang w:val="it-IT"/>
        </w:rPr>
      </w:pPr>
      <w:r w:rsidRPr="008C61FC">
        <w:rPr>
          <w:iCs/>
          <w:sz w:val="24"/>
          <w:lang w:val="it-IT"/>
        </w:rPr>
        <w:t xml:space="preserve">i volontari </w:t>
      </w:r>
      <w:r w:rsidR="00220686" w:rsidRPr="008C61FC">
        <w:rPr>
          <w:iCs/>
          <w:sz w:val="24"/>
          <w:lang w:val="it-IT"/>
        </w:rPr>
        <w:t xml:space="preserve"> </w:t>
      </w:r>
      <w:r w:rsidR="008C61FC" w:rsidRPr="008C61FC">
        <w:rPr>
          <w:iCs/>
          <w:sz w:val="24"/>
          <w:lang w:val="it-IT"/>
        </w:rPr>
        <w:t xml:space="preserve">Antonella </w:t>
      </w:r>
      <w:proofErr w:type="spellStart"/>
      <w:r w:rsidR="008C61FC" w:rsidRPr="008C61FC">
        <w:rPr>
          <w:iCs/>
          <w:sz w:val="24"/>
          <w:lang w:val="it-IT"/>
        </w:rPr>
        <w:t>Carpanese</w:t>
      </w:r>
      <w:proofErr w:type="spellEnd"/>
      <w:r w:rsidR="008C61FC" w:rsidRPr="008C61FC">
        <w:rPr>
          <w:iCs/>
          <w:sz w:val="24"/>
          <w:lang w:val="it-IT"/>
        </w:rPr>
        <w:t xml:space="preserve">, </w:t>
      </w:r>
      <w:r w:rsidR="00220686" w:rsidRPr="008C61FC">
        <w:rPr>
          <w:iCs/>
          <w:sz w:val="24"/>
          <w:lang w:val="it-IT"/>
        </w:rPr>
        <w:t xml:space="preserve">Enzo </w:t>
      </w:r>
      <w:proofErr w:type="spellStart"/>
      <w:r w:rsidR="00220686" w:rsidRPr="008C61FC">
        <w:rPr>
          <w:iCs/>
          <w:sz w:val="24"/>
          <w:lang w:val="it-IT"/>
        </w:rPr>
        <w:t>Contiero</w:t>
      </w:r>
      <w:proofErr w:type="spellEnd"/>
      <w:r w:rsidR="00220686" w:rsidRPr="008C61FC">
        <w:rPr>
          <w:iCs/>
          <w:sz w:val="24"/>
          <w:lang w:val="it-IT"/>
        </w:rPr>
        <w:t xml:space="preserve">, , Michela </w:t>
      </w:r>
      <w:proofErr w:type="spellStart"/>
      <w:r w:rsidR="00220686" w:rsidRPr="008C61FC">
        <w:rPr>
          <w:iCs/>
          <w:sz w:val="24"/>
          <w:lang w:val="it-IT"/>
        </w:rPr>
        <w:t>Desiderà</w:t>
      </w:r>
      <w:proofErr w:type="spellEnd"/>
      <w:r w:rsidR="00220686" w:rsidRPr="008C61FC">
        <w:rPr>
          <w:iCs/>
          <w:sz w:val="24"/>
          <w:lang w:val="it-IT"/>
        </w:rPr>
        <w:t xml:space="preserve">, Riccardo Ghidotti, Filippo Rossato, Giuseppe Ruzzante, Giovanni </w:t>
      </w:r>
      <w:proofErr w:type="spellStart"/>
      <w:r w:rsidR="00220686" w:rsidRPr="008C61FC">
        <w:rPr>
          <w:iCs/>
          <w:sz w:val="24"/>
          <w:lang w:val="it-IT"/>
        </w:rPr>
        <w:t>Taschetti</w:t>
      </w:r>
      <w:proofErr w:type="spellEnd"/>
      <w:r w:rsidR="00220686" w:rsidRPr="008C61FC">
        <w:rPr>
          <w:iCs/>
          <w:sz w:val="24"/>
          <w:lang w:val="it-IT"/>
        </w:rPr>
        <w:t>,</w:t>
      </w:r>
      <w:r w:rsidR="00090658" w:rsidRPr="008C61FC">
        <w:rPr>
          <w:iCs/>
          <w:sz w:val="24"/>
          <w:lang w:val="it-IT"/>
        </w:rPr>
        <w:t xml:space="preserve"> Elia Zanon </w:t>
      </w:r>
    </w:p>
    <w:p w:rsidR="001D2126" w:rsidRPr="008C61FC" w:rsidRDefault="001D2126" w:rsidP="00905CA4">
      <w:pPr>
        <w:ind w:left="1418"/>
        <w:rPr>
          <w:sz w:val="24"/>
          <w:lang w:val="it-IT"/>
        </w:rPr>
      </w:pPr>
      <w:r w:rsidRPr="008C61FC">
        <w:rPr>
          <w:sz w:val="24"/>
          <w:lang w:val="it-IT"/>
        </w:rPr>
        <w:t>e tutti coloro che, collaborando o partecipando, danno valore a questo importante</w:t>
      </w:r>
    </w:p>
    <w:p w:rsidR="00121A06" w:rsidRPr="00121A06" w:rsidRDefault="004C2D2D" w:rsidP="003F4190">
      <w:pPr>
        <w:ind w:left="1418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126365</wp:posOffset>
                </wp:positionV>
                <wp:extent cx="4514850" cy="10477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2D" w:rsidRDefault="004C2D2D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4175760" cy="949960"/>
                                  <wp:effectExtent l="0" t="0" r="0" b="254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CONTRO AUTUNN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576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145.5pt;margin-top:9.95pt;width:355.5pt;height:8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" fillcolor="white [3201]" strokeweight=".5pt">
                <v:textbox>
                  <w:txbxContent>
                    <w:p w:rsidR="004C2D2D" w:rsidRDefault="004C2D2D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4175760" cy="949960"/>
                            <wp:effectExtent l="0" t="0" r="0" b="254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CONTRO AUTUNN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5760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3C3" w:rsidRDefault="005453C3" w:rsidP="00227FCA">
      <w:pPr>
        <w:jc w:val="both"/>
        <w:rPr>
          <w:lang w:val="it-IT"/>
        </w:rPr>
      </w:pPr>
    </w:p>
    <w:p w:rsidR="00121A06" w:rsidRPr="00121A06" w:rsidRDefault="00227FCA" w:rsidP="0082091A">
      <w:pPr>
        <w:jc w:val="both"/>
        <w:rPr>
          <w:lang w:val="it-IT"/>
        </w:rPr>
      </w:pPr>
      <w:r w:rsidRPr="0022662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443AA6" wp14:editId="628ADFFF">
                <wp:simplePos x="0" y="0"/>
                <wp:positionH relativeFrom="margin">
                  <wp:posOffset>2840355</wp:posOffset>
                </wp:positionH>
                <wp:positionV relativeFrom="page">
                  <wp:posOffset>7905115</wp:posOffset>
                </wp:positionV>
                <wp:extent cx="2633980" cy="1350645"/>
                <wp:effectExtent l="0" t="0" r="0" b="0"/>
                <wp:wrapNone/>
                <wp:docPr id="3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3506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629" w:rsidRPr="00226629" w:rsidRDefault="00226629">
                            <w:pP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</w:p>
                          <w:p w:rsidR="009641D1" w:rsidRDefault="00226629" w:rsidP="00226629">
                            <w:pPr>
                              <w:rPr>
                                <w:i/>
                                <w:lang w:val="it-IT"/>
                              </w:rPr>
                            </w:pPr>
                            <w:r w:rsidRPr="003072A7">
                              <w:rPr>
                                <w:b/>
                                <w:i/>
                                <w:lang w:val="it-IT"/>
                              </w:rPr>
                              <w:t>Info e adesioni</w:t>
                            </w:r>
                            <w:r w:rsidRPr="00226629">
                              <w:rPr>
                                <w:i/>
                                <w:lang w:val="it-IT"/>
                              </w:rPr>
                              <w:t xml:space="preserve"> </w:t>
                            </w:r>
                            <w:r w:rsidR="009641D1" w:rsidRPr="009641D1">
                              <w:rPr>
                                <w:b/>
                                <w:i/>
                                <w:lang w:val="it-IT"/>
                              </w:rPr>
                              <w:t>al più presto</w:t>
                            </w:r>
                          </w:p>
                          <w:p w:rsidR="00226629" w:rsidRPr="003F4190" w:rsidRDefault="00226629" w:rsidP="00226629">
                            <w:pPr>
                              <w:rPr>
                                <w:i/>
                                <w:color w:val="auto"/>
                                <w:sz w:val="24"/>
                                <w:lang w:val="it-IT"/>
                              </w:rPr>
                            </w:pPr>
                            <w:r w:rsidRPr="003F4190">
                              <w:rPr>
                                <w:i/>
                                <w:sz w:val="24"/>
                                <w:lang w:val="it-IT"/>
                              </w:rPr>
                              <w:t xml:space="preserve">info@retecamminifrancigeni.eu </w:t>
                            </w:r>
                            <w:hyperlink r:id="rId12" w:history="1">
                              <w:r w:rsidRPr="003F4190">
                                <w:rPr>
                                  <w:rStyle w:val="Collegamentoipertestuale"/>
                                  <w:i/>
                                  <w:color w:val="auto"/>
                                  <w:sz w:val="24"/>
                                  <w:lang w:val="it-IT"/>
                                </w:rPr>
                                <w:t>www.retecamminifrancigeni.eu</w:t>
                              </w:r>
                            </w:hyperlink>
                            <w:r w:rsidRPr="003F4190">
                              <w:rPr>
                                <w:i/>
                                <w:color w:val="auto"/>
                                <w:sz w:val="24"/>
                                <w:lang w:val="it-IT"/>
                              </w:rPr>
                              <w:t xml:space="preserve">   </w:t>
                            </w:r>
                          </w:p>
                          <w:p w:rsidR="00226629" w:rsidRDefault="00226629" w:rsidP="00FE7D4D">
                            <w:pPr>
                              <w:rPr>
                                <w:i/>
                                <w:lang w:val="it-IT"/>
                              </w:rPr>
                            </w:pPr>
                            <w:proofErr w:type="spellStart"/>
                            <w:r w:rsidRPr="003F4190">
                              <w:rPr>
                                <w:i/>
                                <w:sz w:val="24"/>
                                <w:lang w:val="it-IT"/>
                              </w:rPr>
                              <w:t>tel</w:t>
                            </w:r>
                            <w:proofErr w:type="spellEnd"/>
                            <w:r w:rsidRPr="003F4190">
                              <w:rPr>
                                <w:i/>
                                <w:sz w:val="24"/>
                                <w:lang w:val="it-IT"/>
                              </w:rPr>
                              <w:t xml:space="preserve"> 031 279684  </w:t>
                            </w:r>
                            <w:proofErr w:type="spellStart"/>
                            <w:r w:rsidRPr="003F4190">
                              <w:rPr>
                                <w:i/>
                                <w:sz w:val="24"/>
                                <w:lang w:val="it-IT"/>
                              </w:rPr>
                              <w:t>mob</w:t>
                            </w:r>
                            <w:proofErr w:type="spellEnd"/>
                            <w:r w:rsidRPr="003F4190">
                              <w:rPr>
                                <w:i/>
                                <w:sz w:val="24"/>
                                <w:lang w:val="it-IT"/>
                              </w:rPr>
                              <w:t xml:space="preserve"> 3477418614</w:t>
                            </w:r>
                          </w:p>
                          <w:p w:rsidR="00FE7D4D" w:rsidRPr="003F4190" w:rsidRDefault="00FE7D4D" w:rsidP="00FE7D4D">
                            <w:pPr>
                              <w:rPr>
                                <w:i/>
                                <w:sz w:val="6"/>
                                <w:szCs w:val="20"/>
                                <w:lang w:val="it-IT"/>
                              </w:rPr>
                            </w:pPr>
                          </w:p>
                          <w:p w:rsidR="00226629" w:rsidRDefault="00226629" w:rsidP="003F4190">
                            <w:pPr>
                              <w:spacing w:before="2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C48B01" w:themeColor="accent2" w:themeShade="BF"/>
                                <w:sz w:val="26"/>
                                <w:szCs w:val="26"/>
                                <w:lang w:val="it-IT"/>
                              </w:rPr>
                              <w:t>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3.65pt;margin-top:622.45pt;width:207.4pt;height:106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" o:allowincell="f" filled="f" stroked="f">
                <v:textbox>
                  <w:txbxContent>
                    <w:p w:rsidR="00226629" w:rsidRPr="00226629" w:rsidRDefault="00226629">
                      <w:pP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</w:pP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</w:p>
                    <w:p w:rsidR="009641D1" w:rsidRDefault="00226629" w:rsidP="00226629">
                      <w:pPr>
                        <w:rPr>
                          <w:i/>
                          <w:lang w:val="it-IT"/>
                        </w:rPr>
                      </w:pPr>
                      <w:r w:rsidRPr="003072A7">
                        <w:rPr>
                          <w:b/>
                          <w:i/>
                          <w:lang w:val="it-IT"/>
                        </w:rPr>
                        <w:t>Info e adesioni</w:t>
                      </w:r>
                      <w:r w:rsidRPr="00226629">
                        <w:rPr>
                          <w:i/>
                          <w:lang w:val="it-IT"/>
                        </w:rPr>
                        <w:t xml:space="preserve"> </w:t>
                      </w:r>
                      <w:r w:rsidR="009641D1" w:rsidRPr="009641D1">
                        <w:rPr>
                          <w:b/>
                          <w:i/>
                          <w:lang w:val="it-IT"/>
                        </w:rPr>
                        <w:t>al più presto</w:t>
                      </w:r>
                    </w:p>
                    <w:p w:rsidR="00226629" w:rsidRPr="003F4190" w:rsidRDefault="00226629" w:rsidP="00226629">
                      <w:pPr>
                        <w:rPr>
                          <w:i/>
                          <w:color w:val="auto"/>
                          <w:sz w:val="24"/>
                          <w:lang w:val="it-IT"/>
                        </w:rPr>
                      </w:pPr>
                      <w:r w:rsidRPr="003F4190">
                        <w:rPr>
                          <w:i/>
                          <w:sz w:val="24"/>
                          <w:lang w:val="it-IT"/>
                        </w:rPr>
                        <w:t xml:space="preserve">info@retecamminifrancigeni.eu </w:t>
                      </w:r>
                      <w:hyperlink r:id="rId13" w:history="1">
                        <w:r w:rsidRPr="003F4190">
                          <w:rPr>
                            <w:rStyle w:val="Collegamentoipertestuale"/>
                            <w:i/>
                            <w:color w:val="auto"/>
                            <w:sz w:val="24"/>
                            <w:lang w:val="it-IT"/>
                          </w:rPr>
                          <w:t>www.retecamminifrancigeni.eu</w:t>
                        </w:r>
                      </w:hyperlink>
                      <w:r w:rsidRPr="003F4190">
                        <w:rPr>
                          <w:i/>
                          <w:color w:val="auto"/>
                          <w:sz w:val="24"/>
                          <w:lang w:val="it-IT"/>
                        </w:rPr>
                        <w:t xml:space="preserve">   </w:t>
                      </w:r>
                    </w:p>
                    <w:p w:rsidR="00226629" w:rsidRDefault="00226629" w:rsidP="00FE7D4D">
                      <w:pPr>
                        <w:rPr>
                          <w:i/>
                          <w:lang w:val="it-IT"/>
                        </w:rPr>
                      </w:pPr>
                      <w:proofErr w:type="spellStart"/>
                      <w:r w:rsidRPr="003F4190">
                        <w:rPr>
                          <w:i/>
                          <w:sz w:val="24"/>
                          <w:lang w:val="it-IT"/>
                        </w:rPr>
                        <w:t>tel</w:t>
                      </w:r>
                      <w:proofErr w:type="spellEnd"/>
                      <w:r w:rsidRPr="003F4190">
                        <w:rPr>
                          <w:i/>
                          <w:sz w:val="24"/>
                          <w:lang w:val="it-IT"/>
                        </w:rPr>
                        <w:t xml:space="preserve"> 031 279684  </w:t>
                      </w:r>
                      <w:proofErr w:type="spellStart"/>
                      <w:r w:rsidRPr="003F4190">
                        <w:rPr>
                          <w:i/>
                          <w:sz w:val="24"/>
                          <w:lang w:val="it-IT"/>
                        </w:rPr>
                        <w:t>mob</w:t>
                      </w:r>
                      <w:proofErr w:type="spellEnd"/>
                      <w:r w:rsidRPr="003F4190">
                        <w:rPr>
                          <w:i/>
                          <w:sz w:val="24"/>
                          <w:lang w:val="it-IT"/>
                        </w:rPr>
                        <w:t xml:space="preserve"> 3477418614</w:t>
                      </w:r>
                    </w:p>
                    <w:p w:rsidR="00FE7D4D" w:rsidRPr="003F4190" w:rsidRDefault="00FE7D4D" w:rsidP="00FE7D4D">
                      <w:pPr>
                        <w:rPr>
                          <w:i/>
                          <w:sz w:val="6"/>
                          <w:szCs w:val="20"/>
                          <w:lang w:val="it-IT"/>
                        </w:rPr>
                      </w:pPr>
                    </w:p>
                    <w:p w:rsidR="00226629" w:rsidRDefault="00226629" w:rsidP="003F4190">
                      <w:pPr>
                        <w:spacing w:before="2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C48B01" w:themeColor="accent2" w:themeShade="BF"/>
                          <w:sz w:val="26"/>
                          <w:szCs w:val="26"/>
                          <w:lang w:val="it-IT"/>
                        </w:rPr>
                        <w:t>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121A06" w:rsidRPr="00121A06" w:rsidSect="00905CA4">
      <w:pgSz w:w="12240" w:h="15840"/>
      <w:pgMar w:top="568" w:right="1069" w:bottom="1440" w:left="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74" w:rsidRDefault="00C33074" w:rsidP="00A27C80">
      <w:r>
        <w:separator/>
      </w:r>
    </w:p>
  </w:endnote>
  <w:endnote w:type="continuationSeparator" w:id="0">
    <w:p w:rsidR="00C33074" w:rsidRDefault="00C33074" w:rsidP="00A2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74" w:rsidRDefault="00C33074" w:rsidP="00A27C80">
      <w:r>
        <w:separator/>
      </w:r>
    </w:p>
  </w:footnote>
  <w:footnote w:type="continuationSeparator" w:id="0">
    <w:p w:rsidR="00C33074" w:rsidRDefault="00C33074" w:rsidP="00A2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042"/>
    <w:multiLevelType w:val="hybridMultilevel"/>
    <w:tmpl w:val="5DA4D05C"/>
    <w:lvl w:ilvl="0" w:tplc="CA0CB8F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B4E4E"/>
    <w:multiLevelType w:val="hybridMultilevel"/>
    <w:tmpl w:val="2ED2AD82"/>
    <w:lvl w:ilvl="0" w:tplc="08DC2560">
      <w:start w:val="29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5F2962F2"/>
    <w:multiLevelType w:val="multilevel"/>
    <w:tmpl w:val="51CE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26"/>
    <w:rsid w:val="00001DFD"/>
    <w:rsid w:val="000139DB"/>
    <w:rsid w:val="000158ED"/>
    <w:rsid w:val="00020D05"/>
    <w:rsid w:val="00023281"/>
    <w:rsid w:val="000862F3"/>
    <w:rsid w:val="00090658"/>
    <w:rsid w:val="000A3114"/>
    <w:rsid w:val="000A579C"/>
    <w:rsid w:val="000D57D7"/>
    <w:rsid w:val="000E0B7A"/>
    <w:rsid w:val="000E3843"/>
    <w:rsid w:val="00107C67"/>
    <w:rsid w:val="0011209E"/>
    <w:rsid w:val="00121A06"/>
    <w:rsid w:val="00122597"/>
    <w:rsid w:val="001674BC"/>
    <w:rsid w:val="00193471"/>
    <w:rsid w:val="00195D27"/>
    <w:rsid w:val="001B3672"/>
    <w:rsid w:val="001D2126"/>
    <w:rsid w:val="00212F58"/>
    <w:rsid w:val="00220686"/>
    <w:rsid w:val="00226629"/>
    <w:rsid w:val="00227FCA"/>
    <w:rsid w:val="00261C3B"/>
    <w:rsid w:val="00276B23"/>
    <w:rsid w:val="00280401"/>
    <w:rsid w:val="00286CF7"/>
    <w:rsid w:val="002A55E3"/>
    <w:rsid w:val="002B7001"/>
    <w:rsid w:val="002D6DA9"/>
    <w:rsid w:val="00301D6C"/>
    <w:rsid w:val="003072A7"/>
    <w:rsid w:val="003400D5"/>
    <w:rsid w:val="00341B5B"/>
    <w:rsid w:val="0036609E"/>
    <w:rsid w:val="003A302F"/>
    <w:rsid w:val="003B6BC9"/>
    <w:rsid w:val="003E2BDC"/>
    <w:rsid w:val="003F14BD"/>
    <w:rsid w:val="003F4190"/>
    <w:rsid w:val="0042346B"/>
    <w:rsid w:val="004723DB"/>
    <w:rsid w:val="004A7942"/>
    <w:rsid w:val="004C2D2D"/>
    <w:rsid w:val="004D014A"/>
    <w:rsid w:val="004D7B9F"/>
    <w:rsid w:val="004F1AF7"/>
    <w:rsid w:val="005453C3"/>
    <w:rsid w:val="005A01E3"/>
    <w:rsid w:val="005B1C23"/>
    <w:rsid w:val="005B3748"/>
    <w:rsid w:val="005B3904"/>
    <w:rsid w:val="005B3950"/>
    <w:rsid w:val="005C47C3"/>
    <w:rsid w:val="005E59EB"/>
    <w:rsid w:val="006217E0"/>
    <w:rsid w:val="00645651"/>
    <w:rsid w:val="00652BEE"/>
    <w:rsid w:val="00654DB4"/>
    <w:rsid w:val="00687197"/>
    <w:rsid w:val="00697BE9"/>
    <w:rsid w:val="006D1552"/>
    <w:rsid w:val="006D55DB"/>
    <w:rsid w:val="006E0AF2"/>
    <w:rsid w:val="006E7489"/>
    <w:rsid w:val="006F5759"/>
    <w:rsid w:val="007545AC"/>
    <w:rsid w:val="0076743D"/>
    <w:rsid w:val="00776AF8"/>
    <w:rsid w:val="00785058"/>
    <w:rsid w:val="00793183"/>
    <w:rsid w:val="007C084B"/>
    <w:rsid w:val="00811FA1"/>
    <w:rsid w:val="008148CB"/>
    <w:rsid w:val="0082091A"/>
    <w:rsid w:val="0082749E"/>
    <w:rsid w:val="00831BE8"/>
    <w:rsid w:val="00837BFF"/>
    <w:rsid w:val="00850023"/>
    <w:rsid w:val="00885F09"/>
    <w:rsid w:val="00895008"/>
    <w:rsid w:val="008C61FC"/>
    <w:rsid w:val="008C6A94"/>
    <w:rsid w:val="008F210D"/>
    <w:rsid w:val="00905CA4"/>
    <w:rsid w:val="009316BB"/>
    <w:rsid w:val="00933C61"/>
    <w:rsid w:val="009420B3"/>
    <w:rsid w:val="009641D1"/>
    <w:rsid w:val="00967CB1"/>
    <w:rsid w:val="009B5355"/>
    <w:rsid w:val="009C4188"/>
    <w:rsid w:val="009C7384"/>
    <w:rsid w:val="009D657B"/>
    <w:rsid w:val="009E1F02"/>
    <w:rsid w:val="009E4857"/>
    <w:rsid w:val="009F13AB"/>
    <w:rsid w:val="00A01E33"/>
    <w:rsid w:val="00A162DA"/>
    <w:rsid w:val="00A23E30"/>
    <w:rsid w:val="00A27C80"/>
    <w:rsid w:val="00A32DA6"/>
    <w:rsid w:val="00A3442B"/>
    <w:rsid w:val="00A34440"/>
    <w:rsid w:val="00A53309"/>
    <w:rsid w:val="00A6026C"/>
    <w:rsid w:val="00A70C3F"/>
    <w:rsid w:val="00AA378A"/>
    <w:rsid w:val="00AB1542"/>
    <w:rsid w:val="00AC1FD2"/>
    <w:rsid w:val="00AC3BF8"/>
    <w:rsid w:val="00AC4AAC"/>
    <w:rsid w:val="00AE6898"/>
    <w:rsid w:val="00B31132"/>
    <w:rsid w:val="00B82535"/>
    <w:rsid w:val="00B830CB"/>
    <w:rsid w:val="00BA0B90"/>
    <w:rsid w:val="00BA2E86"/>
    <w:rsid w:val="00BB659F"/>
    <w:rsid w:val="00BE7747"/>
    <w:rsid w:val="00BE7A93"/>
    <w:rsid w:val="00C13306"/>
    <w:rsid w:val="00C32004"/>
    <w:rsid w:val="00C33074"/>
    <w:rsid w:val="00C33E1C"/>
    <w:rsid w:val="00C473D1"/>
    <w:rsid w:val="00C63CF3"/>
    <w:rsid w:val="00C65EED"/>
    <w:rsid w:val="00C70C70"/>
    <w:rsid w:val="00CA730C"/>
    <w:rsid w:val="00CB47FD"/>
    <w:rsid w:val="00CE5EED"/>
    <w:rsid w:val="00CE6622"/>
    <w:rsid w:val="00D32413"/>
    <w:rsid w:val="00D45CA7"/>
    <w:rsid w:val="00D6128A"/>
    <w:rsid w:val="00D732B2"/>
    <w:rsid w:val="00D9314E"/>
    <w:rsid w:val="00DB4601"/>
    <w:rsid w:val="00DC1F17"/>
    <w:rsid w:val="00E02D44"/>
    <w:rsid w:val="00E243ED"/>
    <w:rsid w:val="00E87884"/>
    <w:rsid w:val="00E97257"/>
    <w:rsid w:val="00F009AD"/>
    <w:rsid w:val="00F159ED"/>
    <w:rsid w:val="00F64F4B"/>
    <w:rsid w:val="00F756CB"/>
    <w:rsid w:val="00F77BDE"/>
    <w:rsid w:val="00F930FE"/>
    <w:rsid w:val="00F95627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Titolo1">
    <w:name w:val="heading 1"/>
    <w:basedOn w:val="Normale"/>
    <w:next w:val="Normale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Titolo2">
    <w:name w:val="heading 2"/>
    <w:basedOn w:val="Normale"/>
    <w:next w:val="Normale"/>
    <w:qFormat/>
    <w:rsid w:val="00C33E1C"/>
    <w:pPr>
      <w:spacing w:before="280"/>
      <w:outlineLvl w:val="1"/>
    </w:pPr>
    <w:rPr>
      <w:b/>
      <w:i/>
      <w:sz w:val="36"/>
    </w:rPr>
  </w:style>
  <w:style w:type="paragraph" w:styleId="Titolo3">
    <w:name w:val="heading 3"/>
    <w:basedOn w:val="Normale"/>
    <w:next w:val="Normale"/>
    <w:qFormat/>
    <w:rsid w:val="00CE6622"/>
    <w:pPr>
      <w:spacing w:before="960"/>
      <w:outlineLvl w:val="2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e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Carpredefinitoparagrafo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Testosegnaposto">
    <w:name w:val="Placeholder Text"/>
    <w:basedOn w:val="Carpredefinitoparagrafo"/>
    <w:uiPriority w:val="99"/>
    <w:semiHidden/>
    <w:rsid w:val="009C4188"/>
    <w:rPr>
      <w:color w:val="808080"/>
    </w:rPr>
  </w:style>
  <w:style w:type="paragraph" w:styleId="Paragrafoelenco">
    <w:name w:val="List Paragraph"/>
    <w:basedOn w:val="Normale"/>
    <w:uiPriority w:val="34"/>
    <w:qFormat/>
    <w:rsid w:val="00AB1542"/>
    <w:pPr>
      <w:ind w:left="720"/>
      <w:contextualSpacing/>
    </w:pPr>
  </w:style>
  <w:style w:type="character" w:styleId="Collegamentoipertestuale">
    <w:name w:val="Hyperlink"/>
    <w:basedOn w:val="Carpredefinitoparagrafo"/>
    <w:rsid w:val="0076743D"/>
    <w:rPr>
      <w:color w:val="8DC765" w:themeColor="hyperlink"/>
      <w:u w:val="single"/>
    </w:rPr>
  </w:style>
  <w:style w:type="paragraph" w:styleId="Intestazione">
    <w:name w:val="header"/>
    <w:basedOn w:val="Normale"/>
    <w:link w:val="IntestazioneCarattere"/>
    <w:rsid w:val="00A27C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7C80"/>
    <w:rPr>
      <w:rFonts w:asciiTheme="minorHAnsi" w:hAnsiTheme="minorHAnsi"/>
      <w:color w:val="000000" w:themeColor="text1"/>
      <w:sz w:val="28"/>
      <w:szCs w:val="24"/>
    </w:rPr>
  </w:style>
  <w:style w:type="paragraph" w:styleId="Pidipagina">
    <w:name w:val="footer"/>
    <w:basedOn w:val="Normale"/>
    <w:link w:val="PidipaginaCarattere"/>
    <w:rsid w:val="00A27C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7C80"/>
    <w:rPr>
      <w:rFonts w:asciiTheme="minorHAnsi" w:hAnsiTheme="minorHAnsi"/>
      <w:color w:val="000000" w:themeColor="text1"/>
      <w:sz w:val="28"/>
      <w:szCs w:val="24"/>
    </w:rPr>
  </w:style>
  <w:style w:type="character" w:customStyle="1" w:styleId="fontstyle01">
    <w:name w:val="fontstyle01"/>
    <w:basedOn w:val="Carpredefinitoparagrafo"/>
    <w:rsid w:val="00967CB1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Titolo1">
    <w:name w:val="heading 1"/>
    <w:basedOn w:val="Normale"/>
    <w:next w:val="Normale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Titolo2">
    <w:name w:val="heading 2"/>
    <w:basedOn w:val="Normale"/>
    <w:next w:val="Normale"/>
    <w:qFormat/>
    <w:rsid w:val="00C33E1C"/>
    <w:pPr>
      <w:spacing w:before="280"/>
      <w:outlineLvl w:val="1"/>
    </w:pPr>
    <w:rPr>
      <w:b/>
      <w:i/>
      <w:sz w:val="36"/>
    </w:rPr>
  </w:style>
  <w:style w:type="paragraph" w:styleId="Titolo3">
    <w:name w:val="heading 3"/>
    <w:basedOn w:val="Normale"/>
    <w:next w:val="Normale"/>
    <w:qFormat/>
    <w:rsid w:val="00CE6622"/>
    <w:pPr>
      <w:spacing w:before="960"/>
      <w:outlineLvl w:val="2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e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Carpredefinitoparagrafo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Testosegnaposto">
    <w:name w:val="Placeholder Text"/>
    <w:basedOn w:val="Carpredefinitoparagrafo"/>
    <w:uiPriority w:val="99"/>
    <w:semiHidden/>
    <w:rsid w:val="009C4188"/>
    <w:rPr>
      <w:color w:val="808080"/>
    </w:rPr>
  </w:style>
  <w:style w:type="paragraph" w:styleId="Paragrafoelenco">
    <w:name w:val="List Paragraph"/>
    <w:basedOn w:val="Normale"/>
    <w:uiPriority w:val="34"/>
    <w:qFormat/>
    <w:rsid w:val="00AB1542"/>
    <w:pPr>
      <w:ind w:left="720"/>
      <w:contextualSpacing/>
    </w:pPr>
  </w:style>
  <w:style w:type="character" w:styleId="Collegamentoipertestuale">
    <w:name w:val="Hyperlink"/>
    <w:basedOn w:val="Carpredefinitoparagrafo"/>
    <w:rsid w:val="0076743D"/>
    <w:rPr>
      <w:color w:val="8DC765" w:themeColor="hyperlink"/>
      <w:u w:val="single"/>
    </w:rPr>
  </w:style>
  <w:style w:type="paragraph" w:styleId="Intestazione">
    <w:name w:val="header"/>
    <w:basedOn w:val="Normale"/>
    <w:link w:val="IntestazioneCarattere"/>
    <w:rsid w:val="00A27C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7C80"/>
    <w:rPr>
      <w:rFonts w:asciiTheme="minorHAnsi" w:hAnsiTheme="minorHAnsi"/>
      <w:color w:val="000000" w:themeColor="text1"/>
      <w:sz w:val="28"/>
      <w:szCs w:val="24"/>
    </w:rPr>
  </w:style>
  <w:style w:type="paragraph" w:styleId="Pidipagina">
    <w:name w:val="footer"/>
    <w:basedOn w:val="Normale"/>
    <w:link w:val="PidipaginaCarattere"/>
    <w:rsid w:val="00A27C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7C80"/>
    <w:rPr>
      <w:rFonts w:asciiTheme="minorHAnsi" w:hAnsiTheme="minorHAnsi"/>
      <w:color w:val="000000" w:themeColor="text1"/>
      <w:sz w:val="28"/>
      <w:szCs w:val="24"/>
    </w:rPr>
  </w:style>
  <w:style w:type="character" w:customStyle="1" w:styleId="fontstyle01">
    <w:name w:val="fontstyle01"/>
    <w:basedOn w:val="Carpredefinitoparagrafo"/>
    <w:rsid w:val="00967CB1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tecamminifrancigeni.e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etecamminifrancigeni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MemorialDayBBQ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1D0C-A7B4-4452-98C7-BC0E437A9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D4D87-F9C2-4116-8AF8-29D601B4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MemorialDayBBQFlyer.dotx</Template>
  <TotalTime>400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Memorial Day BBQ flyer</vt:lpstr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BBQ flyer</dc:title>
  <dc:creator>Utente</dc:creator>
  <cp:lastModifiedBy>Utente</cp:lastModifiedBy>
  <cp:revision>10</cp:revision>
  <cp:lastPrinted>2019-10-29T10:19:00Z</cp:lastPrinted>
  <dcterms:created xsi:type="dcterms:W3CDTF">2022-09-22T17:04:00Z</dcterms:created>
  <dcterms:modified xsi:type="dcterms:W3CDTF">2022-09-27T20:18:00Z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TC102477729990</vt:lpwstr>
  </property>
</Properties>
</file>